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0" w:rsidRDefault="0028250E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4587240</wp:posOffset>
                </wp:positionV>
                <wp:extent cx="6629400" cy="342900"/>
                <wp:effectExtent l="0" t="0" r="19050" b="1905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2D" w:rsidRPr="00817170" w:rsidRDefault="00C3716F" w:rsidP="007F61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Achtung: Jede</w:t>
                            </w:r>
                            <w:r w:rsidR="007F612D" w:rsidRPr="008171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Verpackungseinheit ist mit diesem Formular zu kennzeichnen</w:t>
                            </w:r>
                            <w:r w:rsidR="007F612D" w:rsidRPr="008171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7F612D" w:rsidRPr="00817170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Attention:</w:t>
                            </w:r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Every </w:t>
                            </w:r>
                            <w:proofErr w:type="spellStart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packaging</w:t>
                            </w:r>
                            <w:proofErr w:type="spellEnd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unit</w:t>
                            </w:r>
                            <w:proofErr w:type="spellEnd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has</w:t>
                            </w:r>
                            <w:proofErr w:type="spellEnd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labeled</w:t>
                            </w:r>
                            <w:proofErr w:type="spellEnd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="00FA61DF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0.8pt;margin-top:361.2pt;width:52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" fillcolor="#cfc">
                <v:textbox>
                  <w:txbxContent>
                    <w:p w:rsidR="007F612D" w:rsidRPr="00817170" w:rsidRDefault="00C3716F" w:rsidP="007F612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Achtung: Jede</w:t>
                      </w:r>
                      <w:r w:rsidR="007F612D" w:rsidRPr="008171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Verpackungseinheit ist mit diesem Formular zu kennzeichnen</w:t>
                      </w:r>
                      <w:r w:rsidR="007F612D" w:rsidRPr="008171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7F612D" w:rsidRPr="00817170"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  <w:t>Attention:</w:t>
                      </w:r>
                      <w:r w:rsidR="00FA61DF"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  <w:t xml:space="preserve"> Every packaging unit has to be labeled with this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5251450" cy="810895"/>
                <wp:effectExtent l="0" t="0" r="6350" b="825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0" cy="810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0D0C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lang w:val="en-US"/>
                              </w:rPr>
                            </w:pPr>
                            <w:r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Lieferant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/ </w:t>
                            </w:r>
                            <w:r w:rsidR="007D0C00" w:rsidRPr="00924B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lang w:val="en-US"/>
                              </w:rPr>
                              <w:t>Supplier:</w:t>
                            </w:r>
                          </w:p>
                          <w:p w:rsidR="00E50D0C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lang w:val="en-US"/>
                              </w:rPr>
                            </w:pPr>
                          </w:p>
                          <w:p w:rsidR="00E50D0C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lang w:val="en-US"/>
                              </w:rPr>
                            </w:pPr>
                          </w:p>
                          <w:p w:rsidR="00E50D0C" w:rsidRPr="00E50D0C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E50D0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......................................................................................</w:t>
                            </w:r>
                            <w:r w:rsidR="007751EE" w:rsidRPr="00E50D0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              </w:t>
                            </w:r>
                            <w:r w:rsidR="007751EE" w:rsidRPr="00E50D0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="007751EE" w:rsidRPr="00E50D0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br/>
                            </w:r>
                          </w:p>
                          <w:p w:rsidR="008842B1" w:rsidRDefault="00E50D0C" w:rsidP="00E50D0C">
                            <w:pPr>
                              <w:pBdr>
                                <w:bottom w:val="dotted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30.8pt;margin-top:37.2pt;width:413.5pt;height:6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" fillcolor="#cfc" stroked="f">
                <v:textbox>
                  <w:txbxContent>
                    <w:p w:rsidR="00E50D0C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lang w:val="en-US"/>
                        </w:rPr>
                      </w:pPr>
                      <w:r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Lieferant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/ </w:t>
                      </w:r>
                      <w:r w:rsidR="007D0C00" w:rsidRPr="00924B5F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lang w:val="en-US"/>
                        </w:rPr>
                        <w:t>Supplier:</w:t>
                      </w:r>
                    </w:p>
                    <w:p w:rsidR="00E50D0C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lang w:val="en-US"/>
                        </w:rPr>
                      </w:pPr>
                    </w:p>
                    <w:p w:rsidR="00E50D0C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lang w:val="en-US"/>
                        </w:rPr>
                      </w:pPr>
                    </w:p>
                    <w:p w:rsidR="00E50D0C" w:rsidRPr="00E50D0C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E50D0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......................................................................................</w:t>
                      </w:r>
                      <w:r w:rsidR="007751EE" w:rsidRPr="00E50D0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              </w:t>
                      </w:r>
                      <w:r w:rsidR="007751EE" w:rsidRPr="00E50D0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br/>
                      </w:r>
                      <w:r w:rsidR="007751EE" w:rsidRPr="00E50D0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br/>
                      </w:r>
                    </w:p>
                    <w:p w:rsidR="008842B1" w:rsidRDefault="00E50D0C" w:rsidP="00E50D0C">
                      <w:pPr>
                        <w:pBdr>
                          <w:bottom w:val="dotted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en-US"/>
                        </w:rPr>
                        <w:t>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4036694</wp:posOffset>
                </wp:positionV>
                <wp:extent cx="2861945" cy="0"/>
                <wp:effectExtent l="0" t="0" r="33655" b="1905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35pt,317.85pt" to="382.7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3509644</wp:posOffset>
                </wp:positionV>
                <wp:extent cx="2861945" cy="0"/>
                <wp:effectExtent l="0" t="0" r="33655" b="190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35pt,276.35pt" to="382.7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4860289</wp:posOffset>
                </wp:positionH>
                <wp:positionV relativeFrom="paragraph">
                  <wp:posOffset>2456180</wp:posOffset>
                </wp:positionV>
                <wp:extent cx="0" cy="2131060"/>
                <wp:effectExtent l="0" t="0" r="19050" b="2159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106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7pt,193.4pt" to="382.7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2983229</wp:posOffset>
                </wp:positionV>
                <wp:extent cx="2861945" cy="0"/>
                <wp:effectExtent l="0" t="0" r="33655" b="1905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35pt,234.9pt" to="382.7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1998344</wp:posOffset>
                </wp:positionH>
                <wp:positionV relativeFrom="paragraph">
                  <wp:posOffset>2456180</wp:posOffset>
                </wp:positionV>
                <wp:extent cx="0" cy="2131060"/>
                <wp:effectExtent l="0" t="0" r="19050" b="2159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106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35pt,193.4pt" to="157.3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2456179</wp:posOffset>
                </wp:positionV>
                <wp:extent cx="6631305" cy="0"/>
                <wp:effectExtent l="0" t="0" r="36195" b="1905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8pt,193.4pt" to="491.3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4860289</wp:posOffset>
                </wp:positionH>
                <wp:positionV relativeFrom="paragraph">
                  <wp:posOffset>472440</wp:posOffset>
                </wp:positionV>
                <wp:extent cx="0" cy="810895"/>
                <wp:effectExtent l="0" t="0" r="19050" b="2730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7pt,37.2pt" to="382.7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1283334</wp:posOffset>
                </wp:positionV>
                <wp:extent cx="6631305" cy="0"/>
                <wp:effectExtent l="0" t="0" r="36195" b="190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8pt,101.05pt" to="491.3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6240144</wp:posOffset>
                </wp:positionH>
                <wp:positionV relativeFrom="paragraph">
                  <wp:posOffset>472440</wp:posOffset>
                </wp:positionV>
                <wp:extent cx="0" cy="4114800"/>
                <wp:effectExtent l="0" t="0" r="19050" b="190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1.35pt,37.2pt" to="491.3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-391161</wp:posOffset>
                </wp:positionH>
                <wp:positionV relativeFrom="paragraph">
                  <wp:posOffset>472440</wp:posOffset>
                </wp:positionV>
                <wp:extent cx="0" cy="4114800"/>
                <wp:effectExtent l="0" t="0" r="19050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.8pt,37.2pt" to="-30.8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4587239</wp:posOffset>
                </wp:positionV>
                <wp:extent cx="6631305" cy="0"/>
                <wp:effectExtent l="0" t="0" r="36195" b="190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8pt,361.2pt" to="491.3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472439</wp:posOffset>
                </wp:positionV>
                <wp:extent cx="6631305" cy="0"/>
                <wp:effectExtent l="0" t="0" r="36195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8pt,37.2pt" to="491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472440</wp:posOffset>
                </wp:positionV>
                <wp:extent cx="1379855" cy="810895"/>
                <wp:effectExtent l="0" t="0" r="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810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924B5F" w:rsidRDefault="000816AD" w:rsidP="000816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Bericht</w:t>
                            </w:r>
                            <w:r w:rsidR="001068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1068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Nr. </w:t>
                            </w:r>
                            <w:r w:rsidR="00A5281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</w:r>
                            <w:r w:rsidRPr="00924B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lang w:val="en-US"/>
                              </w:rPr>
                              <w:t xml:space="preserve">Report </w:t>
                            </w:r>
                            <w:r w:rsidR="002003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lang w:val="en-US"/>
                              </w:rPr>
                              <w:t>N</w:t>
                            </w:r>
                            <w:r w:rsidRPr="00924B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lang w:val="en-US"/>
                              </w:rPr>
                              <w:t>o.</w:t>
                            </w:r>
                          </w:p>
                          <w:p w:rsidR="000816AD" w:rsidRPr="000816AD" w:rsidRDefault="000816AD" w:rsidP="000816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82.7pt;margin-top:37.2pt;width:108.65pt;height:6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" fillcolor="#cfc" stroked="f">
                <v:textbox>
                  <w:txbxContent>
                    <w:p w:rsidR="008842B1" w:rsidRPr="00924B5F" w:rsidRDefault="000816AD" w:rsidP="000816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Bericht</w:t>
                      </w:r>
                      <w:r w:rsidR="0010684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Nr. </w:t>
                      </w:r>
                      <w:r w:rsidR="00A52815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</w:r>
                      <w:r w:rsidRPr="00924B5F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lang w:val="en-US"/>
                        </w:rPr>
                        <w:t xml:space="preserve">Report </w:t>
                      </w:r>
                      <w:r w:rsidR="00200372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lang w:val="en-US"/>
                        </w:rPr>
                        <w:t>N</w:t>
                      </w:r>
                      <w:r w:rsidRPr="00924B5F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lang w:val="en-US"/>
                        </w:rPr>
                        <w:t>o.</w:t>
                      </w:r>
                    </w:p>
                    <w:p w:rsidR="000816AD" w:rsidRPr="000816AD" w:rsidRDefault="000816AD" w:rsidP="000816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  <w:t>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1283335</wp:posOffset>
                </wp:positionV>
                <wp:extent cx="6631305" cy="1172845"/>
                <wp:effectExtent l="0" t="0" r="0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11728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Default="000816AD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  <w:lang w:val="en-US"/>
                              </w:rPr>
                              <w:t>GEPRÜFTE WARE</w:t>
                            </w:r>
                          </w:p>
                          <w:p w:rsidR="008842B1" w:rsidRPr="007751EE" w:rsidRDefault="002B011D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F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sz w:val="60"/>
                                <w:szCs w:val="60"/>
                                <w:lang w:val="en-US"/>
                              </w:rPr>
                              <w:t>CERTIFIED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30.8pt;margin-top:101.05pt;width:522.15pt;height:9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" fillcolor="#cfc" stroked="f">
                <v:textbox>
                  <w:txbxContent>
                    <w:p w:rsidR="008842B1" w:rsidRDefault="000816AD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  <w:lang w:val="en-US"/>
                        </w:rPr>
                        <w:t>GEPRÜFTE WARE</w:t>
                      </w:r>
                    </w:p>
                    <w:p w:rsidR="008842B1" w:rsidRPr="007751EE" w:rsidRDefault="002B011D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F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sz w:val="60"/>
                          <w:szCs w:val="60"/>
                          <w:lang w:val="en-US"/>
                        </w:rPr>
                        <w:t>CERTIFIED MATERIAL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2456180</wp:posOffset>
                </wp:positionV>
                <wp:extent cx="2389505" cy="2131060"/>
                <wp:effectExtent l="0" t="0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21310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716773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167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ACHTUNG</w:t>
                            </w:r>
                          </w:p>
                          <w:p w:rsidR="008842B1" w:rsidRDefault="000816AD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Diese Lieferung wurde a</w:t>
                            </w:r>
                            <w:r w:rsidR="00DC134E">
                              <w:rPr>
                                <w:rFonts w:ascii="Arial" w:hAnsi="Arial" w:cs="Arial"/>
                                <w:color w:val="000000"/>
                              </w:rPr>
                              <w:t>uf die im Bericht angegebenen Fehlermerkmale zu 100% geprüft</w:t>
                            </w:r>
                          </w:p>
                          <w:p w:rsidR="007751EE" w:rsidRPr="00716773" w:rsidRDefault="007751EE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color w:val="000000"/>
                              </w:rPr>
                            </w:pPr>
                          </w:p>
                          <w:p w:rsidR="008842B1" w:rsidRPr="006C6C9B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i/>
                                <w:color w:val="0000FF"/>
                                <w:lang w:val="en-US"/>
                              </w:rPr>
                            </w:pPr>
                            <w:r w:rsidRPr="006C6C9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ATTENTION</w:t>
                            </w:r>
                          </w:p>
                          <w:p w:rsidR="008842B1" w:rsidRPr="00FA61DF" w:rsidRDefault="00FA61DF">
                            <w:pPr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</w:pPr>
                            <w:r w:rsidRPr="00FA61DF"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  <w:t>D</w:t>
                            </w:r>
                            <w:r w:rsidR="00A52815" w:rsidRPr="00FA61DF"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  <w:t xml:space="preserve">elivery has been checked 100% for claimed </w:t>
                            </w:r>
                            <w:r w:rsidRPr="00FA61DF"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  <w:t>failure characteristic according to quality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30.8pt;margin-top:193.4pt;width:188.15pt;height:16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" fillcolor="#cfc" stroked="f">
                <v:textbox>
                  <w:txbxContent>
                    <w:p w:rsidR="008842B1" w:rsidRPr="00716773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71677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ACHTUNG</w:t>
                      </w:r>
                    </w:p>
                    <w:p w:rsidR="008842B1" w:rsidRDefault="000816AD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Diese Lieferung wurde a</w:t>
                      </w:r>
                      <w:r w:rsidR="00DC134E">
                        <w:rPr>
                          <w:rFonts w:ascii="Arial" w:hAnsi="Arial" w:cs="Arial"/>
                          <w:color w:val="000000"/>
                        </w:rPr>
                        <w:t>uf die im Bericht angegebenen Fehlermerkmale zu 100% geprüft</w:t>
                      </w:r>
                    </w:p>
                    <w:p w:rsidR="007751EE" w:rsidRPr="00716773" w:rsidRDefault="007751EE" w:rsidP="008842B1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color w:val="000000"/>
                        </w:rPr>
                      </w:pPr>
                    </w:p>
                    <w:p w:rsidR="008842B1" w:rsidRPr="006C6C9B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i/>
                          <w:color w:val="0000FF"/>
                          <w:lang w:val="en-US"/>
                        </w:rPr>
                      </w:pPr>
                      <w:r w:rsidRPr="006C6C9B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8"/>
                          <w:szCs w:val="28"/>
                          <w:u w:val="single"/>
                          <w:lang w:val="en-US"/>
                        </w:rPr>
                        <w:t>ATTENTION</w:t>
                      </w:r>
                    </w:p>
                    <w:p w:rsidR="008842B1" w:rsidRPr="00FA61DF" w:rsidRDefault="00FA61DF">
                      <w:pPr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</w:pPr>
                      <w:r w:rsidRPr="00FA61DF"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  <w:t>D</w:t>
                      </w:r>
                      <w:r w:rsidR="00A52815" w:rsidRPr="00FA61DF"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  <w:t xml:space="preserve">elivery has been checked 100% for claimed </w:t>
                      </w:r>
                      <w:r w:rsidRPr="00FA61DF"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  <w:t>failure characteristic according to quality report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2456180</wp:posOffset>
                </wp:positionV>
                <wp:extent cx="2861945" cy="527050"/>
                <wp:effectExtent l="0" t="0" r="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70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D65661" w:rsidRDefault="0028250E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BRP</w:t>
                            </w:r>
                            <w:r w:rsidR="00C95E37" w:rsidRPr="00D656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1068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Material </w:t>
                            </w:r>
                            <w:r w:rsidR="008842B1" w:rsidRPr="00D656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Nr</w:t>
                            </w:r>
                            <w:r w:rsidR="00F155A9" w:rsidRPr="00D656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.</w:t>
                            </w:r>
                            <w:r w:rsidR="008842B1" w:rsidRPr="00D656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BRP</w:t>
                            </w:r>
                            <w:r w:rsidR="00D65661" w:rsidRPr="00D65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 Part</w:t>
                            </w:r>
                            <w:r w:rsidR="00AF1C69" w:rsidRPr="00D65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8842B1" w:rsidRPr="00D65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N</w:t>
                            </w:r>
                            <w:r w:rsidR="00F155A9" w:rsidRPr="00D65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o</w:t>
                            </w:r>
                            <w:r w:rsidR="007D0C00" w:rsidRPr="00D65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.:</w:t>
                            </w:r>
                          </w:p>
                          <w:p w:rsidR="00E50D0C" w:rsidRPr="00D65661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  <w:p w:rsidR="00E50D0C" w:rsidRPr="00E50D0C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  <w:t>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57.35pt;margin-top:193.4pt;width:225.35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" fillcolor="#cfc" stroked="f">
                <v:textbox>
                  <w:txbxContent>
                    <w:p w:rsidR="008842B1" w:rsidRPr="00D65661" w:rsidRDefault="0028250E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BRP</w:t>
                      </w:r>
                      <w:r w:rsidR="00C95E37" w:rsidRPr="00D6566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</w:t>
                      </w:r>
                      <w:r w:rsidR="0010684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Material </w:t>
                      </w:r>
                      <w:r w:rsidR="008842B1" w:rsidRPr="00D6566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Nr</w:t>
                      </w:r>
                      <w:r w:rsidR="00F155A9" w:rsidRPr="00D6566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.</w:t>
                      </w:r>
                      <w:r w:rsidR="008842B1" w:rsidRPr="00D6566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GB"/>
                        </w:rPr>
                        <w:t>BRP</w:t>
                      </w:r>
                      <w:r w:rsidR="00D65661" w:rsidRPr="00D65661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GB"/>
                        </w:rPr>
                        <w:t xml:space="preserve"> Part</w:t>
                      </w:r>
                      <w:r w:rsidR="00AF1C69" w:rsidRPr="00D65661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GB"/>
                        </w:rPr>
                        <w:t xml:space="preserve"> </w:t>
                      </w:r>
                      <w:r w:rsidR="008842B1" w:rsidRPr="00D65661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GB"/>
                        </w:rPr>
                        <w:t>N</w:t>
                      </w:r>
                      <w:r w:rsidR="00F155A9" w:rsidRPr="00D65661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GB"/>
                        </w:rPr>
                        <w:t>o</w:t>
                      </w:r>
                      <w:r w:rsidR="007D0C00" w:rsidRPr="00D65661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GB"/>
                        </w:rPr>
                        <w:t>.:</w:t>
                      </w:r>
                    </w:p>
                    <w:p w:rsidR="00E50D0C" w:rsidRPr="00D65661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GB"/>
                        </w:rPr>
                      </w:pPr>
                    </w:p>
                    <w:p w:rsidR="00E50D0C" w:rsidRPr="00E50D0C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pt-BR"/>
                        </w:rPr>
                        <w:t>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2456180</wp:posOffset>
                </wp:positionV>
                <wp:extent cx="1379855" cy="2131060"/>
                <wp:effectExtent l="0" t="0" r="0" b="25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1310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C3716F" w:rsidRDefault="007F612D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3716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geprüftes</w:t>
                            </w:r>
                            <w:proofErr w:type="spellEnd"/>
                            <w:proofErr w:type="gramEnd"/>
                            <w:r w:rsidRPr="00C3716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3716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3716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Fehlermerkmal</w:t>
                            </w:r>
                            <w:proofErr w:type="spellEnd"/>
                            <w:r w:rsidRPr="00C3716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/</w:t>
                            </w:r>
                            <w:r w:rsidRPr="00C3716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924B5F" w:rsidRPr="00924B5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checked</w:t>
                            </w:r>
                            <w:r w:rsidR="00924B5F" w:rsidRPr="00924B5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24B5F" w:rsidRPr="00924B5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="00FA61D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ailure</w:t>
                            </w:r>
                            <w:r w:rsidR="00FA61D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br/>
                              <w:t>characteristic</w:t>
                            </w:r>
                          </w:p>
                          <w:p w:rsidR="00817170" w:rsidRDefault="0081717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FF"/>
                                <w:lang w:val="en-US"/>
                              </w:rPr>
                            </w:pPr>
                          </w:p>
                          <w:p w:rsidR="00817170" w:rsidRDefault="00817170" w:rsidP="008171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8171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…….</w:t>
                            </w:r>
                          </w:p>
                          <w:p w:rsidR="00817170" w:rsidRDefault="00817170" w:rsidP="008171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817170" w:rsidRDefault="00817170" w:rsidP="008171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……………….</w:t>
                            </w:r>
                          </w:p>
                          <w:p w:rsidR="00817170" w:rsidRDefault="00817170" w:rsidP="008171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817170" w:rsidRPr="00817170" w:rsidRDefault="00817170" w:rsidP="008171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82.7pt;margin-top:193.4pt;width:108.65pt;height:16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" fillcolor="#cfc" stroked="f">
                <v:textbox>
                  <w:txbxContent>
                    <w:p w:rsidR="008842B1" w:rsidRPr="00C3716F" w:rsidRDefault="007F612D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C3716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geprüftes </w:t>
                      </w:r>
                      <w:r w:rsidRPr="00C3716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Fehlermerkmal /</w:t>
                      </w:r>
                      <w:r w:rsidRPr="00C3716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="00924B5F" w:rsidRPr="00924B5F"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checked</w:t>
                      </w:r>
                      <w:r w:rsidR="00924B5F" w:rsidRPr="00924B5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24B5F" w:rsidRPr="00924B5F"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f</w:t>
                      </w:r>
                      <w:r w:rsidR="00FA61DF"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ailure</w:t>
                      </w:r>
                      <w:r w:rsidR="00FA61DF"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br/>
                        <w:t>characteristic</w:t>
                      </w:r>
                    </w:p>
                    <w:p w:rsidR="00817170" w:rsidRDefault="0081717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FF"/>
                          <w:lang w:val="en-US"/>
                        </w:rPr>
                      </w:pPr>
                    </w:p>
                    <w:p w:rsidR="00817170" w:rsidRDefault="00817170" w:rsidP="008171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817170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…….</w:t>
                      </w:r>
                    </w:p>
                    <w:p w:rsidR="00817170" w:rsidRDefault="00817170" w:rsidP="008171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817170" w:rsidRDefault="00817170" w:rsidP="008171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……………….</w:t>
                      </w:r>
                    </w:p>
                    <w:p w:rsidR="00817170" w:rsidRDefault="00817170" w:rsidP="008171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817170" w:rsidRPr="00817170" w:rsidRDefault="00817170" w:rsidP="008171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2983230</wp:posOffset>
                </wp:positionV>
                <wp:extent cx="2861945" cy="526415"/>
                <wp:effectExtent l="0" t="0" r="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64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2B011D" w:rsidRDefault="0028250E" w:rsidP="002B01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BRP</w:t>
                            </w:r>
                            <w:r w:rsidR="00C95E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91655"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Änderungsindex</w:t>
                            </w:r>
                            <w:r w:rsidR="008842B1" w:rsidRPr="002B01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>BRP</w:t>
                            </w:r>
                            <w:r w:rsidR="00C95E37" w:rsidRPr="002B011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2B011D" w:rsidRPr="002B011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>Revision Level</w:t>
                            </w:r>
                            <w:r w:rsidR="007D0C00" w:rsidRPr="002B011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>:</w:t>
                            </w:r>
                          </w:p>
                          <w:p w:rsidR="00E50D0C" w:rsidRPr="002B011D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:rsidR="00E50D0C" w:rsidRPr="00E50D0C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……………………………………………..</w:t>
                            </w:r>
                          </w:p>
                          <w:p w:rsidR="00D91655" w:rsidRPr="00D91655" w:rsidRDefault="00D91655" w:rsidP="007751E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57.35pt;margin-top:234.9pt;width:225.35pt;height:4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" fillcolor="#cfc" stroked="f">
                <v:textbox>
                  <w:txbxContent>
                    <w:p w:rsidR="008842B1" w:rsidRPr="002B011D" w:rsidRDefault="0028250E" w:rsidP="002B01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BRP</w:t>
                      </w:r>
                      <w:r w:rsidR="00C95E3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D91655"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Änderungsindex</w:t>
                      </w:r>
                      <w:r w:rsidR="008842B1" w:rsidRPr="002B01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>BRP</w:t>
                      </w:r>
                      <w:r w:rsidR="00C95E37" w:rsidRPr="002B011D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 xml:space="preserve"> </w:t>
                      </w:r>
                      <w:r w:rsidR="002B011D" w:rsidRPr="002B011D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>Revision Level</w:t>
                      </w:r>
                      <w:r w:rsidR="007D0C00" w:rsidRPr="002B011D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>:</w:t>
                      </w:r>
                    </w:p>
                    <w:p w:rsidR="00E50D0C" w:rsidRPr="002B011D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</w:pPr>
                    </w:p>
                    <w:p w:rsidR="00E50D0C" w:rsidRPr="00E50D0C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……………………………………………..</w:t>
                      </w:r>
                    </w:p>
                    <w:p w:rsidR="00D91655" w:rsidRPr="00D91655" w:rsidRDefault="00D91655" w:rsidP="007751E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color w:val="000000"/>
                          <w:sz w:val="22"/>
                          <w:szCs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3509645</wp:posOffset>
                </wp:positionV>
                <wp:extent cx="2861945" cy="5270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70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Default="0028250E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BRP</w:t>
                            </w:r>
                            <w:r w:rsidR="00C95E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A61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Be</w:t>
                            </w:r>
                            <w:r w:rsidR="00D91655"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zeichnung</w:t>
                            </w:r>
                            <w:r w:rsidR="008842B1"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BRP</w:t>
                            </w:r>
                            <w:r w:rsidR="00C95E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 xml:space="preserve"> D</w:t>
                            </w:r>
                            <w:r w:rsidR="008842B1" w:rsidRPr="007751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escription</w:t>
                            </w:r>
                            <w:r w:rsidR="007D0C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E50D0C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</w:pPr>
                          </w:p>
                          <w:p w:rsidR="00E50D0C" w:rsidRPr="00E50D0C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……………………………………………..</w:t>
                            </w:r>
                          </w:p>
                          <w:p w:rsidR="00577BC2" w:rsidRPr="00577BC2" w:rsidRDefault="00577BC2" w:rsidP="007751E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157.35pt;margin-top:276.35pt;width:225.35pt;height:4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" fillcolor="#cfc" stroked="f">
                <v:textbox>
                  <w:txbxContent>
                    <w:p w:rsidR="008842B1" w:rsidRDefault="0028250E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BRP</w:t>
                      </w:r>
                      <w:r w:rsidR="00C95E3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FA61D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Be</w:t>
                      </w:r>
                      <w:r w:rsidR="00D91655"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zeichnung</w:t>
                      </w:r>
                      <w:r w:rsidR="008842B1"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BRP</w:t>
                      </w:r>
                      <w:r w:rsidR="00C95E37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 xml:space="preserve"> D</w:t>
                      </w:r>
                      <w:r w:rsidR="008842B1" w:rsidRPr="007751E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escription</w:t>
                      </w:r>
                      <w:r w:rsidR="007D0C00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:</w:t>
                      </w:r>
                    </w:p>
                    <w:p w:rsidR="00E50D0C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</w:pPr>
                    </w:p>
                    <w:p w:rsidR="00E50D0C" w:rsidRPr="00E50D0C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……………………………………………..</w:t>
                      </w:r>
                    </w:p>
                    <w:p w:rsidR="00577BC2" w:rsidRPr="00577BC2" w:rsidRDefault="00577BC2" w:rsidP="007751E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4036695</wp:posOffset>
                </wp:positionV>
                <wp:extent cx="2861945" cy="550545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505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Datum / </w:t>
                            </w:r>
                            <w:r w:rsidRPr="007751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Date</w:t>
                            </w:r>
                            <w:r w:rsidR="007D0C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E50D0C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</w:pPr>
                          </w:p>
                          <w:p w:rsidR="00E50D0C" w:rsidRPr="00E50D0C" w:rsidRDefault="00E50D0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57.35pt;margin-top:317.85pt;width:225.35pt;height:43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" fillcolor="#cfc" stroked="f">
                <v:textbox>
                  <w:txbxContent>
                    <w:p w:rsidR="008842B1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</w:pPr>
                      <w:r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Datum / </w:t>
                      </w:r>
                      <w:r w:rsidRPr="007751E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Date</w:t>
                      </w:r>
                      <w:r w:rsidR="007D0C00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:</w:t>
                      </w:r>
                    </w:p>
                    <w:p w:rsidR="00E50D0C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</w:pPr>
                    </w:p>
                    <w:p w:rsidR="00E50D0C" w:rsidRPr="00E50D0C" w:rsidRDefault="00E50D0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28250E" w:rsidP="003023B0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160020</wp:posOffset>
                </wp:positionV>
                <wp:extent cx="2456180" cy="914400"/>
                <wp:effectExtent l="0" t="0" r="127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70" w:rsidRPr="00D8160B" w:rsidRDefault="00817170">
                            <w:pPr>
                              <w:rPr>
                                <w:rFonts w:ascii="Arial" w:hAnsi="Arial" w:cs="Arial"/>
                                <w:i/>
                                <w:color w:val="3366FF"/>
                              </w:rPr>
                            </w:pPr>
                            <w:r w:rsidRPr="00817170">
                              <w:rPr>
                                <w:rFonts w:ascii="Arial" w:hAnsi="Arial" w:cs="Arial"/>
                              </w:rPr>
                              <w:t>Kennzeichnungsart</w:t>
                            </w:r>
                            <w:r w:rsidRPr="0028250E">
                              <w:rPr>
                                <w:rFonts w:ascii="Arial" w:hAnsi="Arial" w:cs="Arial"/>
                                <w:spacing w:val="-20"/>
                              </w:rPr>
                              <w:t xml:space="preserve"> </w:t>
                            </w:r>
                            <w:r w:rsidRPr="00817170">
                              <w:rPr>
                                <w:rFonts w:ascii="Arial" w:hAnsi="Arial" w:cs="Arial"/>
                              </w:rPr>
                              <w:t>am</w:t>
                            </w:r>
                            <w:r w:rsidRPr="0028250E">
                              <w:rPr>
                                <w:rFonts w:ascii="Arial" w:hAnsi="Arial" w:cs="Arial"/>
                                <w:spacing w:val="-20"/>
                              </w:rPr>
                              <w:t xml:space="preserve"> </w:t>
                            </w:r>
                            <w:r w:rsidRPr="00817170">
                              <w:rPr>
                                <w:rFonts w:ascii="Arial" w:hAnsi="Arial" w:cs="Arial"/>
                              </w:rPr>
                              <w:t>Einzelteil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="00A52815" w:rsidRPr="00924B5F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Identification</w:t>
                            </w:r>
                            <w:proofErr w:type="spellEnd"/>
                            <w:r w:rsidR="00A52815" w:rsidRPr="0028250E">
                              <w:rPr>
                                <w:rFonts w:ascii="Arial" w:hAnsi="Arial" w:cs="Arial"/>
                                <w:i/>
                                <w:color w:val="0000FF"/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 w:rsidR="00A52815" w:rsidRPr="00924B5F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mark</w:t>
                            </w:r>
                            <w:proofErr w:type="spellEnd"/>
                            <w:r w:rsidR="00A52815" w:rsidRPr="0028250E">
                              <w:rPr>
                                <w:rFonts w:ascii="Arial" w:hAnsi="Arial" w:cs="Arial"/>
                                <w:i/>
                                <w:color w:val="0000FF"/>
                                <w:spacing w:val="-20"/>
                              </w:rPr>
                              <w:t xml:space="preserve"> </w:t>
                            </w:r>
                            <w:r w:rsidR="00A52815" w:rsidRPr="00924B5F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per</w:t>
                            </w:r>
                            <w:r w:rsidR="00A52815" w:rsidRPr="0028250E">
                              <w:rPr>
                                <w:rFonts w:ascii="Arial" w:hAnsi="Arial" w:cs="Arial"/>
                                <w:i/>
                                <w:color w:val="0000FF"/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 w:rsidR="00A52815" w:rsidRPr="00924B5F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piece</w:t>
                            </w:r>
                            <w:proofErr w:type="spellEnd"/>
                          </w:p>
                          <w:p w:rsidR="00355C30" w:rsidRDefault="00355C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5C30" w:rsidRPr="00355C30" w:rsidRDefault="00355C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5C30">
                              <w:rPr>
                                <w:rFonts w:ascii="Arial" w:hAnsi="Arial" w:cs="Arial"/>
                                <w:b/>
                              </w:rPr>
                              <w:t>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93.2pt;margin-top:12.6pt;width:193.4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" fillcolor="#cfc" stroked="f">
                <v:textbox>
                  <w:txbxContent>
                    <w:p w:rsidR="00817170" w:rsidRPr="00D8160B" w:rsidRDefault="00817170">
                      <w:pPr>
                        <w:rPr>
                          <w:rFonts w:ascii="Arial" w:hAnsi="Arial" w:cs="Arial"/>
                          <w:i/>
                          <w:color w:val="3366FF"/>
                        </w:rPr>
                      </w:pPr>
                      <w:r w:rsidRPr="00817170">
                        <w:rPr>
                          <w:rFonts w:ascii="Arial" w:hAnsi="Arial" w:cs="Arial"/>
                        </w:rPr>
                        <w:t>Kennzeichnungsart</w:t>
                      </w:r>
                      <w:r w:rsidRPr="0028250E">
                        <w:rPr>
                          <w:rFonts w:ascii="Arial" w:hAnsi="Arial" w:cs="Arial"/>
                          <w:spacing w:val="-20"/>
                        </w:rPr>
                        <w:t xml:space="preserve"> </w:t>
                      </w:r>
                      <w:r w:rsidRPr="00817170">
                        <w:rPr>
                          <w:rFonts w:ascii="Arial" w:hAnsi="Arial" w:cs="Arial"/>
                        </w:rPr>
                        <w:t>am</w:t>
                      </w:r>
                      <w:r w:rsidRPr="0028250E">
                        <w:rPr>
                          <w:rFonts w:ascii="Arial" w:hAnsi="Arial" w:cs="Arial"/>
                          <w:spacing w:val="-20"/>
                        </w:rPr>
                        <w:t xml:space="preserve"> </w:t>
                      </w:r>
                      <w:r w:rsidRPr="00817170">
                        <w:rPr>
                          <w:rFonts w:ascii="Arial" w:hAnsi="Arial" w:cs="Arial"/>
                        </w:rPr>
                        <w:t>Einzelteil</w:t>
                      </w:r>
                      <w:r>
                        <w:rPr>
                          <w:rFonts w:ascii="Arial" w:hAnsi="Arial" w:cs="Arial"/>
                        </w:rPr>
                        <w:t xml:space="preserve"> /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A52815" w:rsidRPr="00924B5F">
                        <w:rPr>
                          <w:rFonts w:ascii="Arial" w:hAnsi="Arial" w:cs="Arial"/>
                          <w:i/>
                          <w:color w:val="0000FF"/>
                        </w:rPr>
                        <w:t>Identification</w:t>
                      </w:r>
                      <w:r w:rsidR="00A52815" w:rsidRPr="0028250E">
                        <w:rPr>
                          <w:rFonts w:ascii="Arial" w:hAnsi="Arial" w:cs="Arial"/>
                          <w:i/>
                          <w:color w:val="0000FF"/>
                          <w:spacing w:val="-20"/>
                        </w:rPr>
                        <w:t xml:space="preserve"> </w:t>
                      </w:r>
                      <w:r w:rsidR="00A52815" w:rsidRPr="00924B5F">
                        <w:rPr>
                          <w:rFonts w:ascii="Arial" w:hAnsi="Arial" w:cs="Arial"/>
                          <w:i/>
                          <w:color w:val="0000FF"/>
                        </w:rPr>
                        <w:t>mark</w:t>
                      </w:r>
                      <w:r w:rsidR="00A52815" w:rsidRPr="0028250E">
                        <w:rPr>
                          <w:rFonts w:ascii="Arial" w:hAnsi="Arial" w:cs="Arial"/>
                          <w:i/>
                          <w:color w:val="0000FF"/>
                          <w:spacing w:val="-20"/>
                        </w:rPr>
                        <w:t xml:space="preserve"> </w:t>
                      </w:r>
                      <w:r w:rsidR="00A52815" w:rsidRPr="00924B5F">
                        <w:rPr>
                          <w:rFonts w:ascii="Arial" w:hAnsi="Arial" w:cs="Arial"/>
                          <w:i/>
                          <w:color w:val="0000FF"/>
                        </w:rPr>
                        <w:t>per</w:t>
                      </w:r>
                      <w:r w:rsidR="00A52815" w:rsidRPr="0028250E">
                        <w:rPr>
                          <w:rFonts w:ascii="Arial" w:hAnsi="Arial" w:cs="Arial"/>
                          <w:i/>
                          <w:color w:val="0000FF"/>
                          <w:spacing w:val="-20"/>
                        </w:rPr>
                        <w:t xml:space="preserve"> </w:t>
                      </w:r>
                      <w:r w:rsidR="00A52815" w:rsidRPr="00924B5F">
                        <w:rPr>
                          <w:rFonts w:ascii="Arial" w:hAnsi="Arial" w:cs="Arial"/>
                          <w:i/>
                          <w:color w:val="0000FF"/>
                        </w:rPr>
                        <w:t>piece</w:t>
                      </w:r>
                    </w:p>
                    <w:p w:rsidR="00355C30" w:rsidRDefault="00355C30">
                      <w:pPr>
                        <w:rPr>
                          <w:rFonts w:ascii="Arial" w:hAnsi="Arial" w:cs="Arial"/>
                        </w:rPr>
                      </w:pPr>
                    </w:p>
                    <w:p w:rsidR="00355C30" w:rsidRPr="00355C30" w:rsidRDefault="00355C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5C30">
                        <w:rPr>
                          <w:rFonts w:ascii="Arial" w:hAnsi="Arial" w:cs="Arial"/>
                          <w:b/>
                        </w:rPr>
                        <w:t>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>
      <w:bookmarkStart w:id="0" w:name="_GoBack"/>
      <w:bookmarkEnd w:id="0"/>
    </w:p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B46935" w:rsidRPr="003023B0" w:rsidRDefault="00B46935" w:rsidP="003023B0">
      <w:pPr>
        <w:jc w:val="right"/>
      </w:pPr>
    </w:p>
    <w:sectPr w:rsidR="00B46935" w:rsidRPr="003023B0" w:rsidSect="006C6C9B">
      <w:headerReference w:type="default" r:id="rId7"/>
      <w:footerReference w:type="default" r:id="rId8"/>
      <w:pgSz w:w="11906" w:h="16838"/>
      <w:pgMar w:top="1417" w:right="1417" w:bottom="1134" w:left="1417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38" w:rsidRDefault="00FC3E38">
      <w:r>
        <w:separator/>
      </w:r>
    </w:p>
  </w:endnote>
  <w:endnote w:type="continuationSeparator" w:id="0">
    <w:p w:rsidR="00FC3E38" w:rsidRDefault="00FC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48" w:rsidRPr="009B0945" w:rsidRDefault="0069309B" w:rsidP="009B0945">
    <w:pPr>
      <w:pStyle w:val="Fuzeile"/>
      <w:tabs>
        <w:tab w:val="clear" w:pos="9072"/>
        <w:tab w:val="right" w:pos="9356"/>
      </w:tabs>
      <w:rPr>
        <w:rFonts w:ascii="Arial Narrow" w:hAnsi="Arial Narrow"/>
        <w:sz w:val="16"/>
        <w:szCs w:val="16"/>
        <w:lang w:val="en-GB"/>
      </w:rPr>
    </w:pPr>
    <w:r>
      <w:rPr>
        <w:rFonts w:ascii="Arial Narrow" w:hAnsi="Arial Narrow"/>
        <w:sz w:val="16"/>
        <w:szCs w:val="16"/>
        <w:lang w:val="en-GB"/>
      </w:rPr>
      <w:t>BIS 1000 TM11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38" w:rsidRDefault="00FC3E38">
      <w:r>
        <w:separator/>
      </w:r>
    </w:p>
  </w:footnote>
  <w:footnote w:type="continuationSeparator" w:id="0">
    <w:p w:rsidR="00FC3E38" w:rsidRDefault="00FC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842B1" w:rsidRPr="006C6C9B" w:rsidTr="006C6C9B">
      <w:trPr>
        <w:cantSplit/>
        <w:trHeight w:val="827"/>
      </w:trPr>
      <w:tc>
        <w:tcPr>
          <w:tcW w:w="10490" w:type="dxa"/>
        </w:tcPr>
        <w:p w:rsidR="006C6C9B" w:rsidRDefault="008842B1" w:rsidP="006C6C9B">
          <w:pPr>
            <w:pStyle w:val="berschrift3"/>
            <w:tabs>
              <w:tab w:val="clear" w:pos="567"/>
              <w:tab w:val="clear" w:pos="4678"/>
            </w:tabs>
            <w:spacing w:before="0" w:after="0"/>
            <w:rPr>
              <w:rFonts w:ascii="Arial" w:hAnsi="Arial" w:cs="Arial"/>
              <w:sz w:val="32"/>
              <w:szCs w:val="32"/>
            </w:rPr>
          </w:pPr>
          <w:r w:rsidRPr="008842B1">
            <w:rPr>
              <w:rFonts w:ascii="Arial" w:hAnsi="Arial" w:cs="Arial"/>
              <w:sz w:val="32"/>
              <w:szCs w:val="32"/>
            </w:rPr>
            <w:t xml:space="preserve">Kennzeichnung </w:t>
          </w:r>
          <w:r w:rsidR="00DD3581">
            <w:rPr>
              <w:rFonts w:ascii="Arial" w:hAnsi="Arial" w:cs="Arial"/>
              <w:sz w:val="32"/>
              <w:szCs w:val="32"/>
            </w:rPr>
            <w:t>geprüfte Ware</w:t>
          </w:r>
          <w:r w:rsidR="00200372">
            <w:rPr>
              <w:rFonts w:ascii="Arial" w:hAnsi="Arial" w:cs="Arial"/>
              <w:sz w:val="32"/>
              <w:szCs w:val="32"/>
            </w:rPr>
            <w:t xml:space="preserve"> </w:t>
          </w:r>
        </w:p>
        <w:p w:rsidR="008842B1" w:rsidRPr="006C6C9B" w:rsidRDefault="00200372" w:rsidP="006C6C9B">
          <w:pPr>
            <w:pStyle w:val="berschrift3"/>
            <w:tabs>
              <w:tab w:val="clear" w:pos="567"/>
              <w:tab w:val="clear" w:pos="4678"/>
            </w:tabs>
            <w:spacing w:before="0" w:after="0"/>
            <w:rPr>
              <w:rFonts w:ascii="Arial" w:hAnsi="Arial" w:cs="Arial"/>
              <w:sz w:val="32"/>
              <w:szCs w:val="32"/>
            </w:rPr>
          </w:pPr>
          <w:r w:rsidRPr="006C6C9B">
            <w:rPr>
              <w:rFonts w:ascii="Arial" w:hAnsi="Arial" w:cs="Arial"/>
              <w:sz w:val="32"/>
              <w:szCs w:val="32"/>
            </w:rPr>
            <w:t>nach Reklamation</w:t>
          </w:r>
        </w:p>
        <w:p w:rsidR="006C6C9B" w:rsidRDefault="0028250E" w:rsidP="006C6C9B">
          <w:pPr>
            <w:rPr>
              <w:rFonts w:ascii="Arial" w:hAnsi="Arial" w:cs="Arial"/>
              <w:b/>
              <w:i/>
              <w:iCs/>
              <w:color w:val="0000FF"/>
              <w:sz w:val="32"/>
              <w:szCs w:val="3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4973320</wp:posOffset>
                </wp:positionH>
                <wp:positionV relativeFrom="page">
                  <wp:posOffset>0</wp:posOffset>
                </wp:positionV>
                <wp:extent cx="1438275" cy="431800"/>
                <wp:effectExtent l="0" t="0" r="9525" b="6350"/>
                <wp:wrapSquare wrapText="bothSides"/>
                <wp:docPr id="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842B1" w:rsidRPr="006C6C9B">
            <w:rPr>
              <w:rFonts w:ascii="Arial" w:hAnsi="Arial" w:cs="Arial"/>
              <w:b/>
              <w:i/>
              <w:iCs/>
              <w:color w:val="0000FF"/>
              <w:sz w:val="32"/>
              <w:szCs w:val="32"/>
              <w:lang w:val="en-US"/>
            </w:rPr>
            <w:t>Identification</w:t>
          </w:r>
          <w:r w:rsidR="00577BC2" w:rsidRPr="006C6C9B">
            <w:rPr>
              <w:rFonts w:ascii="Arial" w:hAnsi="Arial" w:cs="Arial"/>
              <w:b/>
              <w:i/>
              <w:iCs/>
              <w:color w:val="0000FF"/>
              <w:sz w:val="32"/>
              <w:szCs w:val="32"/>
              <w:lang w:val="en-US"/>
            </w:rPr>
            <w:t xml:space="preserve"> of</w:t>
          </w:r>
          <w:r w:rsidR="008842B1" w:rsidRPr="006C6C9B">
            <w:rPr>
              <w:rFonts w:ascii="Arial" w:hAnsi="Arial" w:cs="Arial"/>
              <w:b/>
              <w:i/>
              <w:iCs/>
              <w:color w:val="0000FF"/>
              <w:sz w:val="32"/>
              <w:szCs w:val="32"/>
              <w:lang w:val="en-US"/>
            </w:rPr>
            <w:t xml:space="preserve"> </w:t>
          </w:r>
          <w:r w:rsidR="002B011D" w:rsidRPr="006C6C9B">
            <w:rPr>
              <w:rFonts w:ascii="Arial" w:hAnsi="Arial" w:cs="Arial"/>
              <w:b/>
              <w:i/>
              <w:iCs/>
              <w:color w:val="0000FF"/>
              <w:sz w:val="32"/>
              <w:szCs w:val="32"/>
              <w:lang w:val="en-US"/>
            </w:rPr>
            <w:t>certified material</w:t>
          </w:r>
          <w:r w:rsidR="00200372" w:rsidRPr="006C6C9B">
            <w:rPr>
              <w:rFonts w:ascii="Arial" w:hAnsi="Arial" w:cs="Arial"/>
              <w:b/>
              <w:i/>
              <w:iCs/>
              <w:color w:val="0000FF"/>
              <w:sz w:val="32"/>
              <w:szCs w:val="32"/>
              <w:lang w:val="en-US"/>
            </w:rPr>
            <w:t xml:space="preserve"> </w:t>
          </w:r>
        </w:p>
        <w:p w:rsidR="008842B1" w:rsidRPr="006C6C9B" w:rsidRDefault="00200372" w:rsidP="006C6C9B">
          <w:pPr>
            <w:rPr>
              <w:rFonts w:ascii="Arial" w:hAnsi="Arial" w:cs="Arial"/>
              <w:b/>
              <w:i/>
              <w:iCs/>
              <w:color w:val="0000FF"/>
              <w:sz w:val="32"/>
              <w:szCs w:val="32"/>
              <w:lang w:val="en-US"/>
            </w:rPr>
          </w:pPr>
          <w:r w:rsidRPr="006C6C9B">
            <w:rPr>
              <w:rFonts w:ascii="Arial" w:hAnsi="Arial" w:cs="Arial"/>
              <w:b/>
              <w:i/>
              <w:iCs/>
              <w:color w:val="0000FF"/>
              <w:sz w:val="32"/>
              <w:szCs w:val="32"/>
              <w:lang w:val="en-US"/>
            </w:rPr>
            <w:t>after complaint</w:t>
          </w:r>
        </w:p>
      </w:tc>
    </w:tr>
  </w:tbl>
  <w:p w:rsidR="008842B1" w:rsidRPr="00200372" w:rsidRDefault="008842B1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1"/>
    <w:rsid w:val="00035CA2"/>
    <w:rsid w:val="000816AD"/>
    <w:rsid w:val="000D249C"/>
    <w:rsid w:val="0010684F"/>
    <w:rsid w:val="00120341"/>
    <w:rsid w:val="00146396"/>
    <w:rsid w:val="00172698"/>
    <w:rsid w:val="0019440F"/>
    <w:rsid w:val="001A0E1B"/>
    <w:rsid w:val="001D3D76"/>
    <w:rsid w:val="00200372"/>
    <w:rsid w:val="002778E7"/>
    <w:rsid w:val="0028250E"/>
    <w:rsid w:val="002A02D2"/>
    <w:rsid w:val="002B011D"/>
    <w:rsid w:val="002E440B"/>
    <w:rsid w:val="003023B0"/>
    <w:rsid w:val="00303B54"/>
    <w:rsid w:val="00320778"/>
    <w:rsid w:val="00334F28"/>
    <w:rsid w:val="00355C30"/>
    <w:rsid w:val="00366434"/>
    <w:rsid w:val="00391AF4"/>
    <w:rsid w:val="00412148"/>
    <w:rsid w:val="00417CF6"/>
    <w:rsid w:val="00481D21"/>
    <w:rsid w:val="005021AE"/>
    <w:rsid w:val="005247A5"/>
    <w:rsid w:val="00526007"/>
    <w:rsid w:val="00550B84"/>
    <w:rsid w:val="00577BC2"/>
    <w:rsid w:val="00650BA1"/>
    <w:rsid w:val="0069309B"/>
    <w:rsid w:val="006C6C9B"/>
    <w:rsid w:val="006F2B1C"/>
    <w:rsid w:val="00727151"/>
    <w:rsid w:val="00732E17"/>
    <w:rsid w:val="00737580"/>
    <w:rsid w:val="007751EE"/>
    <w:rsid w:val="007872F6"/>
    <w:rsid w:val="007976F9"/>
    <w:rsid w:val="007D0C00"/>
    <w:rsid w:val="007F612D"/>
    <w:rsid w:val="00817170"/>
    <w:rsid w:val="008842B1"/>
    <w:rsid w:val="00924B5F"/>
    <w:rsid w:val="00970E38"/>
    <w:rsid w:val="0099093E"/>
    <w:rsid w:val="009B0945"/>
    <w:rsid w:val="009B745F"/>
    <w:rsid w:val="009F62DE"/>
    <w:rsid w:val="00A52815"/>
    <w:rsid w:val="00A6643C"/>
    <w:rsid w:val="00AF1C69"/>
    <w:rsid w:val="00B06FE1"/>
    <w:rsid w:val="00B45D5F"/>
    <w:rsid w:val="00B46935"/>
    <w:rsid w:val="00C316E3"/>
    <w:rsid w:val="00C3716F"/>
    <w:rsid w:val="00C37547"/>
    <w:rsid w:val="00C80BA3"/>
    <w:rsid w:val="00C95E37"/>
    <w:rsid w:val="00D07784"/>
    <w:rsid w:val="00D206DA"/>
    <w:rsid w:val="00D31FD0"/>
    <w:rsid w:val="00D53996"/>
    <w:rsid w:val="00D65661"/>
    <w:rsid w:val="00D77A3E"/>
    <w:rsid w:val="00D8160B"/>
    <w:rsid w:val="00D91655"/>
    <w:rsid w:val="00DC134E"/>
    <w:rsid w:val="00DD3581"/>
    <w:rsid w:val="00E50D0C"/>
    <w:rsid w:val="00EB6048"/>
    <w:rsid w:val="00F155A9"/>
    <w:rsid w:val="00F53CAB"/>
    <w:rsid w:val="00FA61DF"/>
    <w:rsid w:val="00FC3E38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2B1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42B1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2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2B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3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2B1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42B1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2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2B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3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f11_kennzeichnung_gepruefte_ware_identification_of_certified_material_qr83_2014_version_1-0_0.dotx</Template>
  <TotalTime>0</TotalTime>
  <Pages>1</Pages>
  <Words>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Kennzeichnung Prototyp / Identification prototype</vt:lpstr>
    </vt:vector>
  </TitlesOfParts>
  <Company>ZF Friedrichshafen AG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Kennzeichnung Prototyp / Identification prototype</dc:title>
  <dc:subject>QR83</dc:subject>
  <dc:creator>Rybak Witold DMM CQR</dc:creator>
  <cp:lastModifiedBy>Wiesinger Edith DLN CQR</cp:lastModifiedBy>
  <cp:revision>2</cp:revision>
  <cp:lastPrinted>2011-05-19T06:58:00Z</cp:lastPrinted>
  <dcterms:created xsi:type="dcterms:W3CDTF">2015-05-29T12:56:00Z</dcterms:created>
  <dcterms:modified xsi:type="dcterms:W3CDTF">2015-05-29T12:56:00Z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-1231386325</vt:i4>
  </property>
  <property fmtid="{D5CDD505-2E9C-101B-9397-08002B2CF9AE}" pid="3" name="_EmailSubject">
    <vt:lpwstr>QR83- 4 Formulare zur Kennzeichnung von Teilen - nun ungeschützt</vt:lpwstr>
  </property>
  <property fmtid="{D5CDD505-2E9C-101B-9397-08002B2CF9AE}" pid="4" name="_AuthorEmail">
    <vt:lpwstr>Bruno.Paris@zf.com</vt:lpwstr>
  </property>
  <property fmtid="{D5CDD505-2E9C-101B-9397-08002B2CF9AE}" pid="5" name="_AuthorEmailDisplayName">
    <vt:lpwstr>Paris Bruno FRD TQ-C</vt:lpwstr>
  </property>
  <property fmtid="{D5CDD505-2E9C-101B-9397-08002B2CF9AE}" pid="6" name="_PreviousAdHocReviewCycleID">
    <vt:i4>1612604711</vt:i4>
  </property>
  <property fmtid="{D5CDD505-2E9C-101B-9397-08002B2CF9AE}" pid="7" name="_ReviewingToolsShownOnce">
    <vt:lpwstr/>
  </property>
</Properties>
</file>