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5" w:rsidRDefault="00B97F1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471805</wp:posOffset>
                </wp:positionV>
                <wp:extent cx="2671445" cy="810895"/>
                <wp:effectExtent l="0" t="0" r="0" b="8255"/>
                <wp:wrapNone/>
                <wp:docPr id="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810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Tel.:     </w:t>
                            </w:r>
                            <w:r w:rsidR="007751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  <w:t xml:space="preserve">Fax:    </w:t>
                            </w:r>
                            <w:r w:rsidR="007751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</w:p>
                          <w:p w:rsidR="008842B1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r w:rsidR="007751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0.9pt;margin-top:37.15pt;width:210.35pt;height:6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" fillcolor="#cff" stroked="f">
                <v:textbox>
                  <w:txbxContent>
                    <w:p w:rsidR="008842B1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Tel.:     </w:t>
                      </w:r>
                      <w:r w:rsidR="007751E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</w:t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  <w:t xml:space="preserve">Fax:    </w:t>
                      </w:r>
                      <w:r w:rsidR="007751E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</w:t>
                      </w:r>
                    </w:p>
                    <w:p w:rsidR="008842B1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E-Mail: </w:t>
                      </w:r>
                      <w:r w:rsidR="007751E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3567429</wp:posOffset>
                </wp:positionH>
                <wp:positionV relativeFrom="paragraph">
                  <wp:posOffset>471805</wp:posOffset>
                </wp:positionV>
                <wp:extent cx="0" cy="810895"/>
                <wp:effectExtent l="0" t="0" r="19050" b="27305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0.9pt,37.15pt" to="280.9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471805</wp:posOffset>
                </wp:positionV>
                <wp:extent cx="3959860" cy="810895"/>
                <wp:effectExtent l="0" t="0" r="2540" b="8255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810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Lieferant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/ </w:t>
                            </w:r>
                            <w:r w:rsidR="007D0C00" w:rsidRPr="007E35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366FF"/>
                                <w:lang w:val="en-US"/>
                              </w:rPr>
                              <w:t>Supplier:</w:t>
                            </w:r>
                            <w:r w:rsidRPr="007E35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366FF"/>
                                <w:lang w:val="en-US"/>
                              </w:rPr>
                              <w:t xml:space="preserve"> </w:t>
                            </w:r>
                            <w:r w:rsidRPr="007E35B8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  </w:t>
                            </w:r>
                            <w:r w:rsidR="007751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        </w:t>
                            </w:r>
                            <w:r w:rsidR="007751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</w:r>
                            <w:r w:rsidR="007751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7751E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30.9pt;margin-top:37.15pt;width:311.8pt;height: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" fillcolor="#cff" stroked="f">
                <v:textbox>
                  <w:txbxContent>
                    <w:p w:rsidR="008842B1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Lieferant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/ </w:t>
                      </w:r>
                      <w:r w:rsidR="007D0C00" w:rsidRPr="007E35B8">
                        <w:rPr>
                          <w:rFonts w:ascii="Arial" w:hAnsi="Arial" w:cs="Arial"/>
                          <w:b/>
                          <w:bCs/>
                          <w:i/>
                          <w:color w:val="3366FF"/>
                          <w:lang w:val="en-US"/>
                        </w:rPr>
                        <w:t>Supplier:</w:t>
                      </w:r>
                      <w:r w:rsidRPr="007E35B8">
                        <w:rPr>
                          <w:rFonts w:ascii="Arial" w:hAnsi="Arial" w:cs="Arial"/>
                          <w:b/>
                          <w:bCs/>
                          <w:i/>
                          <w:color w:val="3366FF"/>
                          <w:lang w:val="en-US"/>
                        </w:rPr>
                        <w:t xml:space="preserve"> </w:t>
                      </w:r>
                      <w:r w:rsidRPr="007E35B8">
                        <w:rPr>
                          <w:rFonts w:ascii="Arial" w:hAnsi="Arial" w:cs="Arial"/>
                          <w:b/>
                          <w:bCs/>
                          <w:color w:val="3366FF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  </w:t>
                      </w:r>
                      <w:r w:rsidR="007751E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        </w:t>
                      </w:r>
                      <w:r w:rsidR="007751E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 w:rsidR="007751E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7751E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4587240</wp:posOffset>
                </wp:positionV>
                <wp:extent cx="6629400" cy="342900"/>
                <wp:effectExtent l="0" t="0" r="19050" b="1905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53" w:rsidRPr="00817170" w:rsidRDefault="00E62053" w:rsidP="00E620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Achtung: Jede</w:t>
                            </w:r>
                            <w:r w:rsidRPr="008171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Verpackungseinheit ist mit diesem Formular zu kennzeichnen</w:t>
                            </w:r>
                            <w:r w:rsidRPr="008171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817170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Attention: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Every packaging unit has to be labeled with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30.8pt;margin-top:361.2pt;width:52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" fillcolor="#cff" strokeweight="1pt">
                <v:textbox>
                  <w:txbxContent>
                    <w:p w:rsidR="00E62053" w:rsidRPr="00817170" w:rsidRDefault="00E62053" w:rsidP="00E6205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Achtung: Jede</w:t>
                      </w:r>
                      <w:r w:rsidRPr="008171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Verpackungseinheit ist mit diesem Formular zu kennzeichnen</w:t>
                      </w:r>
                      <w:r w:rsidRPr="008171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817170"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  <w:t>Attention: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  <w:t xml:space="preserve"> Every packaging unit has to be labeled with this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4036059</wp:posOffset>
                </wp:positionV>
                <wp:extent cx="2861945" cy="0"/>
                <wp:effectExtent l="0" t="0" r="33655" b="1905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25pt,317.8pt" to="382.6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3509009</wp:posOffset>
                </wp:positionV>
                <wp:extent cx="2861945" cy="0"/>
                <wp:effectExtent l="0" t="0" r="33655" b="1905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25pt,276.3pt" to="382.6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4859019</wp:posOffset>
                </wp:positionH>
                <wp:positionV relativeFrom="paragraph">
                  <wp:posOffset>2455545</wp:posOffset>
                </wp:positionV>
                <wp:extent cx="0" cy="2131060"/>
                <wp:effectExtent l="0" t="0" r="19050" b="2159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106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2.6pt,193.35pt" to="382.6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2982594</wp:posOffset>
                </wp:positionV>
                <wp:extent cx="2861945" cy="0"/>
                <wp:effectExtent l="0" t="0" r="33655" b="19050"/>
                <wp:wrapNone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25pt,234.85pt" to="382.6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1997074</wp:posOffset>
                </wp:positionH>
                <wp:positionV relativeFrom="paragraph">
                  <wp:posOffset>2455545</wp:posOffset>
                </wp:positionV>
                <wp:extent cx="0" cy="2131060"/>
                <wp:effectExtent l="0" t="0" r="19050" b="21590"/>
                <wp:wrapNone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106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7.25pt,193.35pt" to="157.2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2455544</wp:posOffset>
                </wp:positionV>
                <wp:extent cx="6631305" cy="0"/>
                <wp:effectExtent l="0" t="0" r="36195" b="1905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9pt,193.35pt" to="491.2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1282699</wp:posOffset>
                </wp:positionV>
                <wp:extent cx="6631305" cy="0"/>
                <wp:effectExtent l="0" t="0" r="36195" b="1905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9pt,101pt" to="491.2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6238874</wp:posOffset>
                </wp:positionH>
                <wp:positionV relativeFrom="paragraph">
                  <wp:posOffset>471805</wp:posOffset>
                </wp:positionV>
                <wp:extent cx="0" cy="4114800"/>
                <wp:effectExtent l="0" t="0" r="19050" b="19050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1.25pt,37.15pt" to="491.2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ddkQIAAG4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-392431</wp:posOffset>
                </wp:positionH>
                <wp:positionV relativeFrom="paragraph">
                  <wp:posOffset>471805</wp:posOffset>
                </wp:positionV>
                <wp:extent cx="0" cy="4114800"/>
                <wp:effectExtent l="0" t="0" r="19050" b="1905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0.9pt,37.15pt" to="-30.9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XHkQIAAG4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4586604</wp:posOffset>
                </wp:positionV>
                <wp:extent cx="6631305" cy="0"/>
                <wp:effectExtent l="0" t="0" r="36195" b="1905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9pt,361.15pt" to="491.2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" strokecolor="aqua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471804</wp:posOffset>
                </wp:positionV>
                <wp:extent cx="6631305" cy="0"/>
                <wp:effectExtent l="0" t="0" r="36195" b="1905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9pt,37.15pt" to="491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1282700</wp:posOffset>
                </wp:positionV>
                <wp:extent cx="6631305" cy="1172845"/>
                <wp:effectExtent l="0" t="0" r="0" b="8255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1172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Default="00C8043A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  <w:lang w:val="en-US"/>
                              </w:rPr>
                              <w:t>PROTOTYPEN</w:t>
                            </w:r>
                            <w:bookmarkStart w:id="0" w:name="_GoBack"/>
                            <w:bookmarkEnd w:id="0"/>
                          </w:p>
                          <w:p w:rsidR="008842B1" w:rsidRPr="007751EE" w:rsidRDefault="00577BC2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F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751EE">
                              <w:rPr>
                                <w:rFonts w:ascii="Arial" w:hAnsi="Arial" w:cs="Arial"/>
                                <w:i/>
                                <w:color w:val="0000FF"/>
                                <w:sz w:val="60"/>
                                <w:szCs w:val="60"/>
                                <w:lang w:val="en-US"/>
                              </w:rPr>
                              <w:t>PROTOTYPE</w:t>
                            </w:r>
                            <w:r w:rsidR="00E62053">
                              <w:rPr>
                                <w:rFonts w:ascii="Arial" w:hAnsi="Arial" w:cs="Arial"/>
                                <w:i/>
                                <w:color w:val="0000FF"/>
                                <w:sz w:val="60"/>
                                <w:szCs w:val="6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30.9pt;margin-top:101pt;width:522.15pt;height:9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" fillcolor="#cff" stroked="f">
                <v:textbox>
                  <w:txbxContent>
                    <w:p w:rsidR="008842B1" w:rsidRDefault="00C8043A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  <w:lang w:val="en-US"/>
                        </w:rPr>
                        <w:t>PROTOTYPEN</w:t>
                      </w:r>
                      <w:bookmarkStart w:id="1" w:name="_GoBack"/>
                      <w:bookmarkEnd w:id="1"/>
                    </w:p>
                    <w:p w:rsidR="008842B1" w:rsidRPr="007751EE" w:rsidRDefault="00577BC2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FF"/>
                          <w:sz w:val="40"/>
                          <w:szCs w:val="40"/>
                          <w:lang w:val="en-US"/>
                        </w:rPr>
                      </w:pPr>
                      <w:r w:rsidRPr="007751EE">
                        <w:rPr>
                          <w:rFonts w:ascii="Arial" w:hAnsi="Arial" w:cs="Arial"/>
                          <w:i/>
                          <w:color w:val="0000FF"/>
                          <w:sz w:val="60"/>
                          <w:szCs w:val="60"/>
                          <w:lang w:val="en-US"/>
                        </w:rPr>
                        <w:t>PROTOTYPE</w:t>
                      </w:r>
                      <w:r w:rsidR="00E62053">
                        <w:rPr>
                          <w:rFonts w:ascii="Arial" w:hAnsi="Arial" w:cs="Arial"/>
                          <w:i/>
                          <w:color w:val="0000FF"/>
                          <w:sz w:val="60"/>
                          <w:szCs w:val="60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2455545</wp:posOffset>
                </wp:positionV>
                <wp:extent cx="2389505" cy="2131060"/>
                <wp:effectExtent l="0" t="0" r="0" b="254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2131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716773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167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ACHTUNG</w:t>
                            </w:r>
                          </w:p>
                          <w:p w:rsidR="008842B1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1677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Bitte umgehend an die Abteilung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 w:rsidRPr="00716773">
                              <w:rPr>
                                <w:rFonts w:ascii="Arial" w:hAnsi="Arial" w:cs="Arial"/>
                                <w:color w:val="000000"/>
                              </w:rPr>
                              <w:t>ualitätssicherung</w:t>
                            </w:r>
                            <w:r w:rsidR="00C316E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für Kaufteile</w:t>
                            </w:r>
                            <w:r w:rsidRPr="0071677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weiterleiten</w:t>
                            </w:r>
                            <w:r w:rsidR="007751EE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7751EE" w:rsidRPr="00716773" w:rsidRDefault="007751EE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color w:val="000000"/>
                              </w:rPr>
                            </w:pPr>
                          </w:p>
                          <w:p w:rsidR="008842B1" w:rsidRPr="007E35B8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i/>
                                <w:color w:val="3366FF"/>
                                <w:lang w:val="en-US"/>
                              </w:rPr>
                            </w:pPr>
                            <w:r w:rsidRPr="007E35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ATTENTION</w:t>
                            </w:r>
                          </w:p>
                          <w:p w:rsidR="008842B1" w:rsidRPr="007E35B8" w:rsidRDefault="00577BC2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3366FF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7E35B8">
                              <w:rPr>
                                <w:rFonts w:ascii="Arial" w:hAnsi="Arial" w:cs="Arial"/>
                                <w:i/>
                                <w:color w:val="3366FF"/>
                                <w:lang w:val="en-GB"/>
                              </w:rPr>
                              <w:t xml:space="preserve">Please forward immediately </w:t>
                            </w:r>
                            <w:r w:rsidR="00C316E3" w:rsidRPr="007E35B8">
                              <w:rPr>
                                <w:rFonts w:ascii="Arial" w:hAnsi="Arial" w:cs="Arial"/>
                                <w:i/>
                                <w:color w:val="3366FF"/>
                                <w:lang w:val="en-GB"/>
                              </w:rPr>
                              <w:t xml:space="preserve">to </w:t>
                            </w:r>
                            <w:r w:rsidR="008842B1" w:rsidRPr="007E35B8">
                              <w:rPr>
                                <w:rFonts w:ascii="Arial" w:hAnsi="Arial" w:cs="Arial"/>
                                <w:i/>
                                <w:color w:val="3366FF"/>
                                <w:lang w:val="en-GB"/>
                              </w:rPr>
                              <w:t>Department</w:t>
                            </w:r>
                            <w:r w:rsidR="00C316E3" w:rsidRPr="007E35B8">
                              <w:rPr>
                                <w:rFonts w:ascii="Arial" w:hAnsi="Arial" w:cs="Arial"/>
                                <w:i/>
                                <w:color w:val="3366FF"/>
                                <w:lang w:val="en-GB"/>
                              </w:rPr>
                              <w:t xml:space="preserve"> for Quality Assurance of Purchased Parts</w:t>
                            </w:r>
                            <w:r w:rsidR="008842B1" w:rsidRPr="007E35B8">
                              <w:rPr>
                                <w:rFonts w:ascii="Arial" w:hAnsi="Arial" w:cs="Arial"/>
                                <w:i/>
                                <w:color w:val="3366FF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30.9pt;margin-top:193.35pt;width:188.15pt;height:16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" fillcolor="#cff" stroked="f">
                <v:textbox>
                  <w:txbxContent>
                    <w:p w:rsidR="008842B1" w:rsidRPr="00716773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71677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ACHTUNG</w:t>
                      </w:r>
                    </w:p>
                    <w:p w:rsidR="008842B1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716773">
                        <w:rPr>
                          <w:rFonts w:ascii="Arial" w:hAnsi="Arial" w:cs="Arial"/>
                          <w:color w:val="000000"/>
                        </w:rPr>
                        <w:t xml:space="preserve">Bitte umgehend an die Abteilung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 w:rsidRPr="00716773">
                        <w:rPr>
                          <w:rFonts w:ascii="Arial" w:hAnsi="Arial" w:cs="Arial"/>
                          <w:color w:val="000000"/>
                        </w:rPr>
                        <w:t>ualitätssicherung</w:t>
                      </w:r>
                      <w:r w:rsidR="00C316E3">
                        <w:rPr>
                          <w:rFonts w:ascii="Arial" w:hAnsi="Arial" w:cs="Arial"/>
                          <w:color w:val="000000"/>
                        </w:rPr>
                        <w:t xml:space="preserve"> für Kaufteile</w:t>
                      </w:r>
                      <w:r w:rsidRPr="00716773">
                        <w:rPr>
                          <w:rFonts w:ascii="Arial" w:hAnsi="Arial" w:cs="Arial"/>
                          <w:color w:val="000000"/>
                        </w:rPr>
                        <w:t xml:space="preserve"> weiterleiten</w:t>
                      </w:r>
                      <w:r w:rsidR="007751EE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7751EE" w:rsidRPr="00716773" w:rsidRDefault="007751EE" w:rsidP="008842B1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color w:val="000000"/>
                        </w:rPr>
                      </w:pPr>
                    </w:p>
                    <w:p w:rsidR="008842B1" w:rsidRPr="007E35B8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i/>
                          <w:color w:val="3366FF"/>
                          <w:lang w:val="en-US"/>
                        </w:rPr>
                      </w:pPr>
                      <w:r w:rsidRPr="007E35B8">
                        <w:rPr>
                          <w:rFonts w:ascii="Arial" w:hAnsi="Arial" w:cs="Arial"/>
                          <w:b/>
                          <w:bCs/>
                          <w:i/>
                          <w:color w:val="3366FF"/>
                          <w:sz w:val="28"/>
                          <w:szCs w:val="28"/>
                          <w:u w:val="single"/>
                          <w:lang w:val="en-GB"/>
                        </w:rPr>
                        <w:t>ATTENTION</w:t>
                      </w:r>
                    </w:p>
                    <w:p w:rsidR="008842B1" w:rsidRPr="007E35B8" w:rsidRDefault="00577BC2" w:rsidP="008842B1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color w:val="3366FF"/>
                          <w:sz w:val="48"/>
                          <w:szCs w:val="48"/>
                          <w:lang w:val="en-GB"/>
                        </w:rPr>
                      </w:pPr>
                      <w:r w:rsidRPr="007E35B8">
                        <w:rPr>
                          <w:rFonts w:ascii="Arial" w:hAnsi="Arial" w:cs="Arial"/>
                          <w:i/>
                          <w:color w:val="3366FF"/>
                          <w:lang w:val="en-GB"/>
                        </w:rPr>
                        <w:t xml:space="preserve">Please forward immediately </w:t>
                      </w:r>
                      <w:r w:rsidR="00C316E3" w:rsidRPr="007E35B8">
                        <w:rPr>
                          <w:rFonts w:ascii="Arial" w:hAnsi="Arial" w:cs="Arial"/>
                          <w:i/>
                          <w:color w:val="3366FF"/>
                          <w:lang w:val="en-GB"/>
                        </w:rPr>
                        <w:t xml:space="preserve">to </w:t>
                      </w:r>
                      <w:r w:rsidR="008842B1" w:rsidRPr="007E35B8">
                        <w:rPr>
                          <w:rFonts w:ascii="Arial" w:hAnsi="Arial" w:cs="Arial"/>
                          <w:i/>
                          <w:color w:val="3366FF"/>
                          <w:lang w:val="en-GB"/>
                        </w:rPr>
                        <w:t>Department</w:t>
                      </w:r>
                      <w:r w:rsidR="00C316E3" w:rsidRPr="007E35B8">
                        <w:rPr>
                          <w:rFonts w:ascii="Arial" w:hAnsi="Arial" w:cs="Arial"/>
                          <w:i/>
                          <w:color w:val="3366FF"/>
                          <w:lang w:val="en-GB"/>
                        </w:rPr>
                        <w:t xml:space="preserve"> for Quality Assurance of Purchased Parts</w:t>
                      </w:r>
                      <w:r w:rsidR="008842B1" w:rsidRPr="007E35B8">
                        <w:rPr>
                          <w:rFonts w:ascii="Arial" w:hAnsi="Arial" w:cs="Arial"/>
                          <w:i/>
                          <w:color w:val="3366FF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2455545</wp:posOffset>
                </wp:positionV>
                <wp:extent cx="2861945" cy="527050"/>
                <wp:effectExtent l="0" t="0" r="0" b="635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7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9F62DE" w:rsidRDefault="00E31D1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BRP</w:t>
                            </w:r>
                            <w:r w:rsidR="00665501" w:rsidRPr="006655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AF1C69" w:rsidRPr="006655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Material </w:t>
                            </w:r>
                            <w:r w:rsidR="008842B1" w:rsidRPr="006655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Nr</w:t>
                            </w:r>
                            <w:r w:rsidR="00F155A9" w:rsidRPr="006655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.</w:t>
                            </w:r>
                            <w:r w:rsidR="008842B1"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BRP</w:t>
                            </w:r>
                            <w:r w:rsidR="006655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DB7844" w:rsidRPr="00DB784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lang w:val="en-US"/>
                              </w:rPr>
                              <w:t>Part</w:t>
                            </w:r>
                            <w:r w:rsidR="00AF1C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842B1" w:rsidRPr="007751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N</w:t>
                            </w:r>
                            <w:r w:rsidR="00F155A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o</w:t>
                            </w:r>
                            <w:r w:rsidR="007D0C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.:</w:t>
                            </w:r>
                          </w:p>
                          <w:p w:rsidR="00D91655" w:rsidRPr="000E42BA" w:rsidRDefault="007751EE" w:rsidP="007751E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57.25pt;margin-top:193.35pt;width:225.35pt;height:4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" fillcolor="#cff" stroked="f">
                <v:textbox>
                  <w:txbxContent>
                    <w:p w:rsidR="008842B1" w:rsidRPr="009F62DE" w:rsidRDefault="00E31D1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BRP</w:t>
                      </w:r>
                      <w:r w:rsidR="00665501" w:rsidRPr="006655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</w:t>
                      </w:r>
                      <w:r w:rsidR="00AF1C69" w:rsidRPr="006655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Material </w:t>
                      </w:r>
                      <w:r w:rsidR="008842B1" w:rsidRPr="006655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Nr</w:t>
                      </w:r>
                      <w:r w:rsidR="00F155A9" w:rsidRPr="006655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.</w:t>
                      </w:r>
                      <w:r w:rsidR="008842B1"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BRP</w:t>
                      </w:r>
                      <w:r w:rsidR="006655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="00DB7844" w:rsidRPr="00DB784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lang w:val="en-US"/>
                        </w:rPr>
                        <w:t>Part</w:t>
                      </w:r>
                      <w:r w:rsidR="00AF1C69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 xml:space="preserve"> </w:t>
                      </w:r>
                      <w:r w:rsidR="008842B1" w:rsidRPr="007751E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N</w:t>
                      </w:r>
                      <w:r w:rsidR="00F155A9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o</w:t>
                      </w:r>
                      <w:r w:rsidR="007D0C0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.:</w:t>
                      </w:r>
                    </w:p>
                    <w:p w:rsidR="00D91655" w:rsidRPr="000E42BA" w:rsidRDefault="007751EE" w:rsidP="007751E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2455545</wp:posOffset>
                </wp:positionV>
                <wp:extent cx="1379855" cy="2131060"/>
                <wp:effectExtent l="0" t="0" r="0" b="254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131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7751EE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82.6pt;margin-top:193.35pt;width:108.65pt;height:16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" fillcolor="#cff" stroked="f">
                <v:textbox>
                  <w:txbxContent>
                    <w:p w:rsidR="008842B1" w:rsidRPr="007751EE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2982595</wp:posOffset>
                </wp:positionV>
                <wp:extent cx="2861945" cy="526415"/>
                <wp:effectExtent l="0" t="0" r="0" b="698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64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DB7844" w:rsidRDefault="00E31D1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BRP</w:t>
                            </w:r>
                            <w:r w:rsidR="006655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91655"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Änderungsindex</w:t>
                            </w:r>
                            <w:r w:rsidR="008842B1" w:rsidRPr="00DB78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BRP</w:t>
                            </w:r>
                            <w:r w:rsidR="00DB7844" w:rsidRPr="00DB784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 xml:space="preserve"> Revision Level</w:t>
                            </w:r>
                            <w:r w:rsidR="007D0C00" w:rsidRPr="00DB784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:</w:t>
                            </w:r>
                          </w:p>
                          <w:p w:rsidR="00D91655" w:rsidRPr="00DB7844" w:rsidRDefault="007751EE" w:rsidP="007751E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</w:pPr>
                            <w:r w:rsidRPr="00DB78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DB78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DB78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DB78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DB78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57.25pt;margin-top:234.85pt;width:225.35pt;height:4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" fillcolor="#cff" stroked="f">
                <v:textbox>
                  <w:txbxContent>
                    <w:p w:rsidR="008842B1" w:rsidRPr="00DB7844" w:rsidRDefault="00E31D1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BRP</w:t>
                      </w:r>
                      <w:r w:rsidR="006655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D91655"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Änderungsindex</w:t>
                      </w:r>
                      <w:r w:rsidR="008842B1" w:rsidRPr="00DB784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BRP</w:t>
                      </w:r>
                      <w:r w:rsidR="00DB7844" w:rsidRPr="00DB7844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 xml:space="preserve"> Revision Level</w:t>
                      </w:r>
                      <w:r w:rsidR="007D0C00" w:rsidRPr="00DB7844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:</w:t>
                      </w:r>
                    </w:p>
                    <w:p w:rsidR="00D91655" w:rsidRPr="00DB7844" w:rsidRDefault="007751EE" w:rsidP="007751E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</w:pPr>
                      <w:r w:rsidRPr="00DB784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DB784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DB784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DB784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DB784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3509010</wp:posOffset>
                </wp:positionV>
                <wp:extent cx="2861945" cy="527050"/>
                <wp:effectExtent l="0" t="0" r="0" b="63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7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Default="00E31D1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BRP</w:t>
                            </w:r>
                            <w:r w:rsidR="006655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842B1"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</w:t>
                            </w:r>
                            <w:r w:rsidR="00D91655"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zeichnung</w:t>
                            </w:r>
                            <w:r w:rsidR="008842B1"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BRP</w:t>
                            </w:r>
                            <w:r w:rsidR="006655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842B1" w:rsidRPr="007751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Description</w:t>
                            </w:r>
                            <w:r w:rsidR="007D0C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577BC2" w:rsidRPr="000E42BA" w:rsidRDefault="007751EE" w:rsidP="007751E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u w:val="dotted"/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157.25pt;margin-top:276.3pt;width:225.35pt;height:4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" fillcolor="#cff" stroked="f">
                <v:textbox>
                  <w:txbxContent>
                    <w:p w:rsidR="008842B1" w:rsidRDefault="00E31D1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BRP</w:t>
                      </w:r>
                      <w:r w:rsidR="006655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8842B1"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</w:t>
                      </w:r>
                      <w:r w:rsidR="00D91655"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zeichnung</w:t>
                      </w:r>
                      <w:r w:rsidR="008842B1"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BRP</w:t>
                      </w:r>
                      <w:r w:rsidR="006655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="008842B1" w:rsidRPr="007751E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Description</w:t>
                      </w:r>
                      <w:r w:rsidR="007D0C0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:</w:t>
                      </w:r>
                    </w:p>
                    <w:p w:rsidR="00577BC2" w:rsidRPr="000E42BA" w:rsidRDefault="007751EE" w:rsidP="007751E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color w:val="000000"/>
                          <w:sz w:val="20"/>
                          <w:u w:val="dotted"/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4036060</wp:posOffset>
                </wp:positionV>
                <wp:extent cx="2861945" cy="550545"/>
                <wp:effectExtent l="0" t="0" r="0" b="190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505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2B1" w:rsidRPr="00577BC2" w:rsidRDefault="008842B1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lang w:val="en-US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Datum / </w:t>
                            </w:r>
                            <w:r w:rsidRPr="007751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Date</w:t>
                            </w:r>
                            <w:r w:rsidR="007D0C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D91655" w:rsidRPr="000E42BA" w:rsidRDefault="007751EE" w:rsidP="007751E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57.25pt;margin-top:317.8pt;width:225.35pt;height:4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" fillcolor="#cff" stroked="f">
                <v:textbox>
                  <w:txbxContent>
                    <w:p w:rsidR="008842B1" w:rsidRPr="00577BC2" w:rsidRDefault="008842B1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lang w:val="en-US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Datum / </w:t>
                      </w:r>
                      <w:r w:rsidRPr="007751E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Date</w:t>
                      </w:r>
                      <w:r w:rsidR="007D0C0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:</w:t>
                      </w:r>
                    </w:p>
                    <w:p w:rsidR="00D91655" w:rsidRPr="000E42BA" w:rsidRDefault="007751EE" w:rsidP="007751E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B46935" w:rsidSect="00E31D1C">
      <w:headerReference w:type="default" r:id="rId7"/>
      <w:footerReference w:type="default" r:id="rId8"/>
      <w:pgSz w:w="11906" w:h="16838"/>
      <w:pgMar w:top="1417" w:right="1417" w:bottom="1134" w:left="1417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1B" w:rsidRDefault="00B97F1B">
      <w:r>
        <w:separator/>
      </w:r>
    </w:p>
  </w:endnote>
  <w:endnote w:type="continuationSeparator" w:id="0">
    <w:p w:rsidR="00B97F1B" w:rsidRDefault="00B9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48" w:rsidRPr="00F64DAC" w:rsidRDefault="00F64DAC" w:rsidP="00F64DA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BIS 1000 TM10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1B" w:rsidRDefault="00B97F1B">
      <w:r>
        <w:separator/>
      </w:r>
    </w:p>
  </w:footnote>
  <w:footnote w:type="continuationSeparator" w:id="0">
    <w:p w:rsidR="00B97F1B" w:rsidRDefault="00B9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842B1" w:rsidTr="00E31D1C">
      <w:trPr>
        <w:cantSplit/>
        <w:trHeight w:val="827"/>
      </w:trPr>
      <w:tc>
        <w:tcPr>
          <w:tcW w:w="10490" w:type="dxa"/>
        </w:tcPr>
        <w:p w:rsidR="008842B1" w:rsidRPr="00E31D1C" w:rsidRDefault="00B97F1B" w:rsidP="00E31D1C">
          <w:pPr>
            <w:pStyle w:val="berschrift3"/>
            <w:tabs>
              <w:tab w:val="clear" w:pos="567"/>
              <w:tab w:val="clear" w:pos="4678"/>
            </w:tabs>
            <w:spacing w:before="0" w:after="0"/>
            <w:rPr>
              <w:rFonts w:ascii="Arial" w:hAnsi="Arial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4975225</wp:posOffset>
                </wp:positionH>
                <wp:positionV relativeFrom="page">
                  <wp:posOffset>2540</wp:posOffset>
                </wp:positionV>
                <wp:extent cx="1438275" cy="431800"/>
                <wp:effectExtent l="0" t="0" r="9525" b="635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42B1" w:rsidRPr="00D12C21">
            <w:rPr>
              <w:rFonts w:ascii="Arial" w:hAnsi="Arial" w:cs="Arial"/>
              <w:sz w:val="40"/>
              <w:szCs w:val="40"/>
            </w:rPr>
            <w:t xml:space="preserve">Kennzeichnung </w:t>
          </w:r>
          <w:r w:rsidR="00577BC2" w:rsidRPr="00D12C21">
            <w:rPr>
              <w:rFonts w:ascii="Arial" w:hAnsi="Arial" w:cs="Arial"/>
              <w:sz w:val="40"/>
              <w:szCs w:val="40"/>
            </w:rPr>
            <w:t xml:space="preserve">für </w:t>
          </w:r>
          <w:r w:rsidR="008842B1" w:rsidRPr="00D12C21">
            <w:rPr>
              <w:rFonts w:ascii="Arial" w:hAnsi="Arial" w:cs="Arial"/>
              <w:sz w:val="40"/>
              <w:szCs w:val="40"/>
            </w:rPr>
            <w:t>Prototypen</w:t>
          </w:r>
        </w:p>
        <w:p w:rsidR="008842B1" w:rsidRPr="007E35B8" w:rsidRDefault="008842B1" w:rsidP="00E31D1C">
          <w:pPr>
            <w:rPr>
              <w:rFonts w:ascii="Arial" w:hAnsi="Arial" w:cs="Arial"/>
              <w:b/>
              <w:bCs/>
              <w:i/>
              <w:color w:val="3366FF"/>
              <w:sz w:val="32"/>
              <w:szCs w:val="32"/>
            </w:rPr>
          </w:pPr>
          <w:r w:rsidRPr="00E31D1C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>Identification</w:t>
          </w:r>
          <w:r w:rsidR="00577BC2" w:rsidRPr="007E35B8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 xml:space="preserve"> of</w:t>
          </w:r>
          <w:r w:rsidRPr="00E31D1C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 xml:space="preserve"> </w:t>
          </w:r>
          <w:r w:rsidR="0099093E" w:rsidRPr="00E31D1C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>P</w:t>
          </w:r>
          <w:r w:rsidRPr="00E31D1C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>rototypes</w:t>
          </w:r>
        </w:p>
      </w:tc>
    </w:tr>
  </w:tbl>
  <w:p w:rsidR="008842B1" w:rsidRDefault="008842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1B"/>
    <w:rsid w:val="000C5F08"/>
    <w:rsid w:val="000D249C"/>
    <w:rsid w:val="000E42BA"/>
    <w:rsid w:val="00120341"/>
    <w:rsid w:val="00172698"/>
    <w:rsid w:val="0017288D"/>
    <w:rsid w:val="0019440F"/>
    <w:rsid w:val="001E073F"/>
    <w:rsid w:val="00303B54"/>
    <w:rsid w:val="00333CF0"/>
    <w:rsid w:val="00334F28"/>
    <w:rsid w:val="003C290A"/>
    <w:rsid w:val="004A27B5"/>
    <w:rsid w:val="0051338C"/>
    <w:rsid w:val="005247A5"/>
    <w:rsid w:val="00547DC4"/>
    <w:rsid w:val="00577BC2"/>
    <w:rsid w:val="00650BA1"/>
    <w:rsid w:val="006550C4"/>
    <w:rsid w:val="00665501"/>
    <w:rsid w:val="006E63AC"/>
    <w:rsid w:val="006F2B1C"/>
    <w:rsid w:val="00727151"/>
    <w:rsid w:val="007751EE"/>
    <w:rsid w:val="007B4E7E"/>
    <w:rsid w:val="007D0C00"/>
    <w:rsid w:val="007E35B8"/>
    <w:rsid w:val="00805BFC"/>
    <w:rsid w:val="008842B1"/>
    <w:rsid w:val="00900153"/>
    <w:rsid w:val="00915A2A"/>
    <w:rsid w:val="0099093E"/>
    <w:rsid w:val="009923FF"/>
    <w:rsid w:val="009F62DE"/>
    <w:rsid w:val="00A06187"/>
    <w:rsid w:val="00AC0842"/>
    <w:rsid w:val="00AF1C69"/>
    <w:rsid w:val="00B40E5A"/>
    <w:rsid w:val="00B46935"/>
    <w:rsid w:val="00B97F1B"/>
    <w:rsid w:val="00C25079"/>
    <w:rsid w:val="00C316E3"/>
    <w:rsid w:val="00C736D5"/>
    <w:rsid w:val="00C8043A"/>
    <w:rsid w:val="00C80BA3"/>
    <w:rsid w:val="00CD65ED"/>
    <w:rsid w:val="00CF1D11"/>
    <w:rsid w:val="00D12C21"/>
    <w:rsid w:val="00D53996"/>
    <w:rsid w:val="00D901F3"/>
    <w:rsid w:val="00D91655"/>
    <w:rsid w:val="00DB7844"/>
    <w:rsid w:val="00DE6F6C"/>
    <w:rsid w:val="00E04FDF"/>
    <w:rsid w:val="00E31D1C"/>
    <w:rsid w:val="00E62053"/>
    <w:rsid w:val="00EB6048"/>
    <w:rsid w:val="00ED620C"/>
    <w:rsid w:val="00EF2A14"/>
    <w:rsid w:val="00F155A9"/>
    <w:rsid w:val="00F201DE"/>
    <w:rsid w:val="00F31764"/>
    <w:rsid w:val="00F53CAB"/>
    <w:rsid w:val="00F64DAC"/>
    <w:rsid w:val="00F83F46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3AC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42B1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2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2B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3AC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42B1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2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2B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 1000 TM10_en_de Identification of prototypes_Kennzeichnung für Prototypen.dotx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Kennzeichnung Prototyp / Identification prototype</vt:lpstr>
    </vt:vector>
  </TitlesOfParts>
  <Company>ZF Friedrichshafen AG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 Prototyp / Identification prototype</dc:title>
  <dc:subject>QR83</dc:subject>
  <dc:creator>Wiesinger Edith DLN CQR</dc:creator>
  <cp:lastModifiedBy>Wiesinger Edith DLN CQR</cp:lastModifiedBy>
  <cp:revision>1</cp:revision>
  <dcterms:created xsi:type="dcterms:W3CDTF">2015-06-01T09:25:00Z</dcterms:created>
  <dcterms:modified xsi:type="dcterms:W3CDTF">2015-06-01T09:26:00Z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-820425720</vt:i4>
  </property>
  <property fmtid="{D5CDD505-2E9C-101B-9397-08002B2CF9AE}" pid="3" name="_EmailSubject">
    <vt:lpwstr>QR83- 4 Formulare zur Kennzeichnung von Teilen - nun ungeschützt</vt:lpwstr>
  </property>
  <property fmtid="{D5CDD505-2E9C-101B-9397-08002B2CF9AE}" pid="4" name="_AuthorEmail">
    <vt:lpwstr>Bruno.Paris@zf.com</vt:lpwstr>
  </property>
  <property fmtid="{D5CDD505-2E9C-101B-9397-08002B2CF9AE}" pid="5" name="_AuthorEmailDisplayName">
    <vt:lpwstr>Paris Bruno FRD TQ-C</vt:lpwstr>
  </property>
  <property fmtid="{D5CDD505-2E9C-101B-9397-08002B2CF9AE}" pid="6" name="_ReviewingToolsShownOnce">
    <vt:lpwstr/>
  </property>
</Properties>
</file>