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736" w:tblpY="207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552249">
        <w:trPr>
          <w:trHeight w:val="100"/>
        </w:trPr>
        <w:tc>
          <w:tcPr>
            <w:tcW w:w="2160" w:type="dxa"/>
          </w:tcPr>
          <w:p w:rsidR="00552249" w:rsidRDefault="00552249" w:rsidP="00552249">
            <w:bookmarkStart w:id="0" w:name="_GoBack"/>
            <w:bookmarkEnd w:id="0"/>
          </w:p>
        </w:tc>
      </w:tr>
      <w:tr w:rsidR="005522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249" w:rsidRDefault="00552249" w:rsidP="00552249"/>
        </w:tc>
      </w:tr>
    </w:tbl>
    <w:p w:rsidR="00B46935" w:rsidRPr="00BB7DD5" w:rsidRDefault="00AB6CD5" w:rsidP="001B2D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3968115" cy="810895"/>
                <wp:effectExtent l="0" t="0" r="4445" b="254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8108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A30" w:rsidRDefault="000909E7" w:rsidP="00260A82">
                            <w:pPr>
                              <w:shd w:val="clear" w:color="auto" w:fill="D9D9D9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Lieferant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/ </w:t>
                            </w:r>
                            <w:r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lang w:val="en-US"/>
                              </w:rPr>
                              <w:t>Supplier</w:t>
                            </w:r>
                            <w:r w:rsidR="00A448F4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lang w:val="en-US"/>
                              </w:rPr>
                              <w:t>:</w:t>
                            </w:r>
                            <w:r w:rsidRPr="001B2D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</w:t>
                            </w:r>
                            <w:r w:rsidR="00FE6A3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         </w:t>
                            </w:r>
                          </w:p>
                          <w:p w:rsidR="003C093F" w:rsidRPr="000E42BA" w:rsidRDefault="000909E7" w:rsidP="00260A82">
                            <w:pPr>
                              <w:shd w:val="clear" w:color="auto" w:fill="D9D9D9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  <w:p w:rsidR="000909E7" w:rsidRPr="00A92D89" w:rsidRDefault="000909E7" w:rsidP="00260A82">
                            <w:pPr>
                              <w:shd w:val="clear" w:color="auto" w:fill="D9D9D9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0.8pt;margin-top:37.2pt;width:312.45pt;height: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" fillcolor="#d8d8d8" stroked="f">
                <v:textbox>
                  <w:txbxContent>
                    <w:p w:rsidR="00FE6A30" w:rsidRDefault="000909E7" w:rsidP="00260A82">
                      <w:pPr>
                        <w:shd w:val="clear" w:color="auto" w:fill="D9D9D9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Lieferant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/ </w:t>
                      </w:r>
                      <w:r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lang w:val="en-US"/>
                        </w:rPr>
                        <w:t>Supplier</w:t>
                      </w:r>
                      <w:r w:rsidR="00A448F4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lang w:val="en-US"/>
                        </w:rPr>
                        <w:t>:</w:t>
                      </w:r>
                      <w:r w:rsidRPr="001B2DB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</w:t>
                      </w:r>
                      <w:r w:rsidR="00FE6A30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           </w:t>
                      </w:r>
                    </w:p>
                    <w:p w:rsidR="003C093F" w:rsidRPr="000E42BA" w:rsidRDefault="000909E7" w:rsidP="00260A82">
                      <w:pPr>
                        <w:shd w:val="clear" w:color="auto" w:fill="D9D9D9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  <w:p w:rsidR="000909E7" w:rsidRPr="00A92D89" w:rsidRDefault="000909E7" w:rsidP="00260A82">
                      <w:pPr>
                        <w:shd w:val="clear" w:color="auto" w:fill="D9D9D9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472440</wp:posOffset>
                </wp:positionV>
                <wp:extent cx="2661285" cy="810895"/>
                <wp:effectExtent l="12700" t="5715" r="12065" b="1206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8108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083D09" w:rsidRDefault="00B50072" w:rsidP="00260A82">
                            <w:pPr>
                              <w:shd w:val="clear" w:color="auto" w:fill="D9D9D9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Tel.</w:t>
                            </w:r>
                            <w:r w:rsidR="000909E7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:   </w:t>
                            </w:r>
                            <w:r w:rsidR="00CC73E6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0909E7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C093F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="00083D09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 xml:space="preserve">            </w:t>
                            </w:r>
                            <w:r w:rsidR="000909E7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0909E7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  <w:t xml:space="preserve">Fax:   </w:t>
                            </w:r>
                            <w:r w:rsidR="00CC73E6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0909E7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3C093F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="000909E7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0909E7" w:rsidRPr="00083D09" w:rsidRDefault="000909E7" w:rsidP="00260A82">
                            <w:pPr>
                              <w:shd w:val="clear" w:color="auto" w:fill="D9D9D9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E-Mail: </w:t>
                            </w:r>
                            <w:r w:rsidR="00CC73E6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5007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C093F" w:rsidRPr="00083D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81.5pt;margin-top:37.2pt;width:209.55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" fillcolor="#d8d8d8">
                <v:textbox>
                  <w:txbxContent>
                    <w:p w:rsidR="000909E7" w:rsidRPr="00083D09" w:rsidRDefault="00B50072" w:rsidP="00260A82">
                      <w:pPr>
                        <w:shd w:val="clear" w:color="auto" w:fill="D9D9D9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Tel.</w:t>
                      </w:r>
                      <w:r w:rsidR="000909E7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:   </w:t>
                      </w:r>
                      <w:r w:rsidR="00CC73E6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</w:t>
                      </w:r>
                      <w:r w:rsidR="000909E7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C093F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="00083D09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 xml:space="preserve">            </w:t>
                      </w:r>
                      <w:r w:rsidR="000909E7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</w:t>
                      </w:r>
                      <w:r w:rsidR="000909E7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  <w:t xml:space="preserve">Fax:   </w:t>
                      </w:r>
                      <w:r w:rsidR="00CC73E6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0909E7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3C093F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="000909E7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0909E7" w:rsidRPr="00083D09" w:rsidRDefault="000909E7" w:rsidP="00260A82">
                      <w:pPr>
                        <w:shd w:val="clear" w:color="auto" w:fill="D9D9D9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E-Mail: </w:t>
                      </w:r>
                      <w:r w:rsidR="00CC73E6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B5007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C093F" w:rsidRPr="00083D09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2456180</wp:posOffset>
                </wp:positionV>
                <wp:extent cx="2790825" cy="539115"/>
                <wp:effectExtent l="6985" t="8255" r="12065" b="508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391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D25DAE" w:rsidRDefault="001E670B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BRP</w:t>
                            </w:r>
                            <w:r w:rsidR="00D25DAE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944D36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Material </w:t>
                            </w:r>
                            <w:r w:rsidR="000909E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Nr</w:t>
                            </w:r>
                            <w:r w:rsidR="0024057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.</w:t>
                            </w:r>
                            <w:r w:rsidR="000909E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r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GB"/>
                              </w:rPr>
                              <w:t>BRP</w:t>
                            </w:r>
                            <w:r w:rsidR="00D25DAE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95959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92D89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95959"/>
                                <w:sz w:val="20"/>
                                <w:lang w:val="en-GB"/>
                              </w:rPr>
                              <w:t>Part</w:t>
                            </w:r>
                            <w:r w:rsidR="00944D36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0909E7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GB"/>
                              </w:rPr>
                              <w:t>N</w:t>
                            </w:r>
                            <w:r w:rsidR="00240577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GB"/>
                              </w:rPr>
                              <w:t>o</w:t>
                            </w:r>
                            <w:r w:rsidR="004011F6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GB"/>
                              </w:rPr>
                              <w:t>.:</w:t>
                            </w:r>
                          </w:p>
                          <w:p w:rsidR="00165AE7" w:rsidRPr="00D25DAE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GB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57.3pt;margin-top:193.4pt;width:219.75pt;height:4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" fillcolor="#d8d8d8">
                <v:textbox>
                  <w:txbxContent>
                    <w:p w:rsidR="000909E7" w:rsidRPr="00D25DAE" w:rsidRDefault="001E670B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BRP</w:t>
                      </w:r>
                      <w:r w:rsidR="00D25DAE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</w:t>
                      </w:r>
                      <w:r w:rsidR="00944D36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Material </w:t>
                      </w:r>
                      <w:r w:rsidR="000909E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Nr</w:t>
                      </w:r>
                      <w:r w:rsidR="0024057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.</w:t>
                      </w:r>
                      <w:r w:rsidR="000909E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/ </w:t>
                      </w:r>
                      <w:r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GB"/>
                        </w:rPr>
                        <w:t>BRP</w:t>
                      </w:r>
                      <w:r w:rsidR="00D25DAE" w:rsidRPr="00260A8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95959"/>
                          <w:sz w:val="20"/>
                          <w:lang w:val="en-GB"/>
                        </w:rPr>
                        <w:t xml:space="preserve"> </w:t>
                      </w:r>
                      <w:r w:rsidR="00A92D89" w:rsidRPr="00260A8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95959"/>
                          <w:sz w:val="20"/>
                          <w:lang w:val="en-GB"/>
                        </w:rPr>
                        <w:t>Part</w:t>
                      </w:r>
                      <w:r w:rsidR="00944D36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GB"/>
                        </w:rPr>
                        <w:t xml:space="preserve"> </w:t>
                      </w:r>
                      <w:r w:rsidR="000909E7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GB"/>
                        </w:rPr>
                        <w:t>N</w:t>
                      </w:r>
                      <w:r w:rsidR="00240577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GB"/>
                        </w:rPr>
                        <w:t>o</w:t>
                      </w:r>
                      <w:r w:rsidR="004011F6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GB"/>
                        </w:rPr>
                        <w:t>.:</w:t>
                      </w:r>
                    </w:p>
                    <w:p w:rsidR="00165AE7" w:rsidRPr="00D25DAE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GB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2983230</wp:posOffset>
                </wp:positionV>
                <wp:extent cx="2802255" cy="526415"/>
                <wp:effectExtent l="6985" t="11430" r="10160" b="508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5264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A92D89" w:rsidRDefault="001E670B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D25DAE" w:rsidRPr="001E67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="00165AE7"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Änderungsindex</w:t>
                            </w:r>
                            <w:r w:rsidR="000909E7" w:rsidRPr="001E67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0"/>
                                <w:sz w:val="20"/>
                              </w:rPr>
                              <w:t xml:space="preserve"> / </w:t>
                            </w:r>
                            <w:r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</w:rPr>
                              <w:t>BRP</w:t>
                            </w:r>
                            <w:r w:rsidR="00A92D89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</w:rPr>
                              <w:t xml:space="preserve"> Revision Level</w:t>
                            </w:r>
                            <w:r w:rsidR="004011F6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</w:rPr>
                              <w:t>:</w:t>
                            </w:r>
                          </w:p>
                          <w:p w:rsidR="00165AE7" w:rsidRPr="00A92D89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</w:pPr>
                            <w:r w:rsidRPr="008425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8425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8425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8425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8425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57.3pt;margin-top:234.9pt;width:220.65pt;height:4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" fillcolor="#d8d8d8">
                <v:textbox>
                  <w:txbxContent>
                    <w:p w:rsidR="000909E7" w:rsidRPr="00A92D89" w:rsidRDefault="001E670B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D25DAE" w:rsidRPr="001E670B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0"/>
                          <w:sz w:val="20"/>
                        </w:rPr>
                        <w:t xml:space="preserve"> </w:t>
                      </w:r>
                      <w:r w:rsidR="00165AE7"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Änderungsindex</w:t>
                      </w:r>
                      <w:r w:rsidR="000909E7" w:rsidRPr="001E670B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0"/>
                          <w:sz w:val="20"/>
                        </w:rPr>
                        <w:t xml:space="preserve"> / </w:t>
                      </w:r>
                      <w:r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</w:rPr>
                        <w:t>BRP</w:t>
                      </w:r>
                      <w:r w:rsidR="00A92D89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</w:rPr>
                        <w:t xml:space="preserve"> Revision Level</w:t>
                      </w:r>
                      <w:r w:rsidR="004011F6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</w:rPr>
                        <w:t>:</w:t>
                      </w:r>
                    </w:p>
                    <w:p w:rsidR="00165AE7" w:rsidRPr="00A92D89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</w:pPr>
                      <w:r w:rsidRPr="0084259D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84259D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84259D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84259D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84259D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2456180</wp:posOffset>
                </wp:positionV>
                <wp:extent cx="1449705" cy="2131060"/>
                <wp:effectExtent l="6985" t="8255" r="10160" b="1333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1310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165AE7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77.05pt;margin-top:193.4pt;width:114.15pt;height:16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" fillcolor="#d8d8d8">
                <v:textbox>
                  <w:txbxContent>
                    <w:p w:rsidR="000909E7" w:rsidRPr="00165AE7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3509645</wp:posOffset>
                </wp:positionV>
                <wp:extent cx="2796540" cy="527050"/>
                <wp:effectExtent l="6985" t="13970" r="6350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527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Default="001E670B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0909E7"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</w:t>
                            </w:r>
                            <w:r w:rsidR="00165AE7"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zeichnung</w:t>
                            </w:r>
                            <w:r w:rsidR="000909E7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US"/>
                              </w:rPr>
                              <w:t>BRP D</w:t>
                            </w:r>
                            <w:r w:rsidR="000909E7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US"/>
                              </w:rPr>
                              <w:t>escription</w:t>
                            </w:r>
                            <w:r w:rsidR="004011F6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165AE7" w:rsidRPr="002C6E80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57.3pt;margin-top:276.35pt;width:220.2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" fillcolor="#d8d8d8">
                <v:textbox>
                  <w:txbxContent>
                    <w:p w:rsidR="000909E7" w:rsidRDefault="001E670B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0909E7"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</w:t>
                      </w:r>
                      <w:r w:rsidR="00165AE7"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zeichnung</w:t>
                      </w:r>
                      <w:r w:rsidR="000909E7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US"/>
                        </w:rPr>
                        <w:t>BRP D</w:t>
                      </w:r>
                      <w:r w:rsidR="000909E7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US"/>
                        </w:rPr>
                        <w:t>escription</w:t>
                      </w:r>
                      <w:r w:rsidR="004011F6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US"/>
                        </w:rPr>
                        <w:t>:</w:t>
                      </w:r>
                    </w:p>
                    <w:p w:rsidR="00165AE7" w:rsidRPr="002C6E80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4036695</wp:posOffset>
                </wp:positionV>
                <wp:extent cx="2796540" cy="550545"/>
                <wp:effectExtent l="6985" t="7620" r="6350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550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lang w:val="en-US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Datum / </w:t>
                            </w:r>
                            <w:r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US"/>
                              </w:rPr>
                              <w:t>Date</w:t>
                            </w:r>
                            <w:r w:rsidR="004011F6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922EE2" w:rsidRPr="00922EE2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57.3pt;margin-top:317.85pt;width:220.2pt;height:43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" fillcolor="#d8d8d8">
                <v:textbox>
                  <w:txbxContent>
                    <w:p w:rsidR="000909E7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lang w:val="en-US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Datum / </w:t>
                      </w:r>
                      <w:r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US"/>
                        </w:rPr>
                        <w:t>Date</w:t>
                      </w:r>
                      <w:r w:rsidR="004011F6"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0"/>
                          <w:lang w:val="en-US"/>
                        </w:rPr>
                        <w:t>:</w:t>
                      </w:r>
                    </w:p>
                    <w:p w:rsidR="00922EE2" w:rsidRPr="00922EE2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5177790" cy="1172845"/>
                <wp:effectExtent l="8890" t="6985" r="13970" b="1079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11728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EE2" w:rsidRDefault="000909E7" w:rsidP="00552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  <w:t>BAUABWEICHUNG</w:t>
                            </w:r>
                            <w:r w:rsidR="00552249"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  <w:t>STEILE</w:t>
                            </w:r>
                          </w:p>
                          <w:p w:rsidR="000909E7" w:rsidRPr="00260A82" w:rsidRDefault="000909E7" w:rsidP="00552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595959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60A82">
                              <w:rPr>
                                <w:rFonts w:ascii="Arial" w:hAnsi="Arial" w:cs="Arial"/>
                                <w:i/>
                                <w:color w:val="595959"/>
                                <w:sz w:val="60"/>
                                <w:szCs w:val="60"/>
                              </w:rPr>
                              <w:t>DEVIAT</w:t>
                            </w:r>
                            <w:r w:rsidR="00552249" w:rsidRPr="00260A82">
                              <w:rPr>
                                <w:rFonts w:ascii="Arial" w:hAnsi="Arial" w:cs="Arial"/>
                                <w:i/>
                                <w:color w:val="595959"/>
                                <w:sz w:val="60"/>
                                <w:szCs w:val="60"/>
                              </w:rPr>
                              <w:t>ED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30.8pt;margin-top:101.05pt;width:407.7pt;height:9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" fillcolor="#d8d8d8">
                <v:textbox>
                  <w:txbxContent>
                    <w:p w:rsidR="00922EE2" w:rsidRDefault="000909E7" w:rsidP="00552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</w:pPr>
                      <w:r w:rsidRPr="002C6E80"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  <w:t>BAUABWEICHUNG</w:t>
                      </w:r>
                      <w:r w:rsidR="00552249"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  <w:t>STEILE</w:t>
                      </w:r>
                    </w:p>
                    <w:p w:rsidR="000909E7" w:rsidRPr="00260A82" w:rsidRDefault="000909E7" w:rsidP="00552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595959"/>
                          <w:sz w:val="40"/>
                          <w:szCs w:val="40"/>
                          <w:u w:val="single"/>
                        </w:rPr>
                      </w:pPr>
                      <w:r w:rsidRPr="00260A82">
                        <w:rPr>
                          <w:rFonts w:ascii="Arial" w:hAnsi="Arial" w:cs="Arial"/>
                          <w:i/>
                          <w:color w:val="595959"/>
                          <w:sz w:val="60"/>
                          <w:szCs w:val="60"/>
                        </w:rPr>
                        <w:t>DEVIAT</w:t>
                      </w:r>
                      <w:r w:rsidR="00552249" w:rsidRPr="00260A82">
                        <w:rPr>
                          <w:rFonts w:ascii="Arial" w:hAnsi="Arial" w:cs="Arial"/>
                          <w:i/>
                          <w:color w:val="595959"/>
                          <w:sz w:val="60"/>
                          <w:szCs w:val="60"/>
                        </w:rPr>
                        <w:t>ED PARTS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1278255</wp:posOffset>
                </wp:positionV>
                <wp:extent cx="1449705" cy="1178560"/>
                <wp:effectExtent l="6985" t="11430" r="10160" b="1016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1178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249" w:rsidRPr="00552249" w:rsidRDefault="000F7B27" w:rsidP="00552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t>BA-Antrags-Nr. /</w:t>
                            </w:r>
                            <w:r w:rsidR="00552249" w:rsidRPr="005522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 </w:t>
                            </w:r>
                            <w:r w:rsidR="00552249" w:rsidRPr="005522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br/>
                            </w:r>
                            <w:r w:rsidR="00552249"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95959"/>
                                <w:lang w:val="fr-FR"/>
                              </w:rPr>
                              <w:t>Deviation Request No.</w:t>
                            </w:r>
                            <w:r w:rsidR="00552249" w:rsidRPr="00260A82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lang w:val="fr-FR"/>
                              </w:rPr>
                              <w:t xml:space="preserve">      </w:t>
                            </w:r>
                            <w:r w:rsidR="005522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br/>
                            </w:r>
                            <w:r w:rsidR="005522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br/>
                            </w:r>
                            <w:r w:rsidR="00552249" w:rsidRPr="005522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5522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t>………………….</w:t>
                            </w:r>
                            <w:r w:rsidR="00552249" w:rsidRPr="005522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377.05pt;margin-top:100.65pt;width:114.15pt;height:9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" o:allowincell="f" fillcolor="#d8d8d8">
                <v:textbox>
                  <w:txbxContent>
                    <w:p w:rsidR="00552249" w:rsidRPr="00552249" w:rsidRDefault="000F7B27" w:rsidP="00552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t>BA-Antrags-Nr. /</w:t>
                      </w:r>
                      <w:r w:rsidR="00552249" w:rsidRPr="0055224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t xml:space="preserve">  </w:t>
                      </w:r>
                      <w:r w:rsidR="00552249" w:rsidRPr="0055224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br/>
                      </w:r>
                      <w:r w:rsidR="00552249" w:rsidRPr="00260A8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95959"/>
                          <w:lang w:val="fr-FR"/>
                        </w:rPr>
                        <w:t>Deviation Request No.</w:t>
                      </w:r>
                      <w:r w:rsidR="00552249" w:rsidRPr="00260A82">
                        <w:rPr>
                          <w:rFonts w:ascii="Arial" w:hAnsi="Arial" w:cs="Arial"/>
                          <w:b/>
                          <w:bCs/>
                          <w:color w:val="595959"/>
                          <w:lang w:val="fr-FR"/>
                        </w:rPr>
                        <w:t xml:space="preserve">      </w:t>
                      </w:r>
                      <w:r w:rsidR="0055224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br/>
                      </w:r>
                      <w:r w:rsidR="0055224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br/>
                      </w:r>
                      <w:r w:rsidR="00552249" w:rsidRPr="0055224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r w:rsidR="0055224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t>………………….</w:t>
                      </w:r>
                      <w:r w:rsidR="00552249" w:rsidRPr="0055224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29400" cy="342900"/>
                <wp:effectExtent l="8890" t="5715" r="10160" b="133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DE" w:rsidRPr="00D631DE" w:rsidRDefault="00D631DE" w:rsidP="00D63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Achtung: Jede Verpackungseinheit ist mit diesem Formular zu kennzeichnen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260A82"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>Attention: Every packaging unit has to be labeled with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margin-left:-30.8pt;margin-top:361.2pt;width:522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" fillcolor="#d8d8d8">
                <v:textbox>
                  <w:txbxContent>
                    <w:p w:rsidR="00D631DE" w:rsidRPr="00D631DE" w:rsidRDefault="00D631DE" w:rsidP="00D631D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Achtung: Jede Verpackungseinheit ist mit diesem Formular zu kennzeichnen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260A82">
                        <w:rPr>
                          <w:rFonts w:ascii="Arial" w:hAnsi="Arial" w:cs="Arial"/>
                          <w:b/>
                          <w:i/>
                          <w:color w:val="595959"/>
                          <w:sz w:val="16"/>
                          <w:szCs w:val="16"/>
                        </w:rPr>
                        <w:t>Attention: Every packaging unit has to be labeled with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6387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2456179</wp:posOffset>
                </wp:positionV>
                <wp:extent cx="6629400" cy="0"/>
                <wp:effectExtent l="0" t="0" r="19050" b="190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0.8pt,193.4pt" to="491.2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6284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1283334</wp:posOffset>
                </wp:positionV>
                <wp:extent cx="6629400" cy="0"/>
                <wp:effectExtent l="0" t="0" r="19050" b="190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0.8pt,101.05pt" to="491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6" distR="114296" simplePos="0" relativeHeight="251661824" behindDoc="0" locked="0" layoutInCell="1" allowOverlap="1">
                <wp:simplePos x="0" y="0"/>
                <wp:positionH relativeFrom="column">
                  <wp:posOffset>6238239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91.2pt,37.2pt" to="491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6" distR="114296" simplePos="0" relativeHeight="251660800" behindDoc="0" locked="0" layoutInCell="1" allowOverlap="1">
                <wp:simplePos x="0" y="0"/>
                <wp:positionH relativeFrom="column">
                  <wp:posOffset>-391161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-30.8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LMkAIAAG0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597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4587239</wp:posOffset>
                </wp:positionV>
                <wp:extent cx="66294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0.8pt,361.2pt" to="491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1WjwIAAG0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472439</wp:posOffset>
                </wp:positionV>
                <wp:extent cx="6629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0.8pt,37.2pt" to="491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97kAIAAG0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2388870" cy="2131060"/>
                <wp:effectExtent l="8890" t="8255" r="1206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21310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2C6E80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ACHTUNG</w:t>
                            </w:r>
                          </w:p>
                          <w:p w:rsidR="000909E7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color w:val="000000"/>
                              </w:rPr>
                              <w:t>Bitte umgehend an die Abteilung Qualitätssicherung</w:t>
                            </w:r>
                            <w:r w:rsidR="00925AC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für Kaufteile</w:t>
                            </w:r>
                            <w:r w:rsidRPr="002C6E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weiterleiten</w:t>
                            </w:r>
                            <w:r w:rsidR="00CC73E6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1B2DBB" w:rsidRPr="002C6E80" w:rsidRDefault="001B2DBB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color w:val="000000"/>
                              </w:rPr>
                            </w:pPr>
                          </w:p>
                          <w:p w:rsidR="000909E7" w:rsidRPr="00260A82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i/>
                                <w:color w:val="595959"/>
                                <w:lang w:val="en-US"/>
                              </w:rPr>
                            </w:pPr>
                            <w:r w:rsidRPr="00260A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ATTENTION</w:t>
                            </w:r>
                          </w:p>
                          <w:p w:rsidR="000909E7" w:rsidRPr="001B2DBB" w:rsidRDefault="00922EE2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0000F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60A82">
                              <w:rPr>
                                <w:rFonts w:ascii="Arial" w:hAnsi="Arial" w:cs="Arial"/>
                                <w:i/>
                                <w:color w:val="595959"/>
                                <w:lang w:val="en-GB"/>
                              </w:rPr>
                              <w:t>Please f</w:t>
                            </w:r>
                            <w:r w:rsidR="000909E7" w:rsidRPr="00260A82">
                              <w:rPr>
                                <w:rFonts w:ascii="Arial" w:hAnsi="Arial" w:cs="Arial"/>
                                <w:i/>
                                <w:color w:val="595959"/>
                                <w:lang w:val="en-GB"/>
                              </w:rPr>
                              <w:t>orward</w:t>
                            </w:r>
                            <w:r w:rsidRPr="00260A82">
                              <w:rPr>
                                <w:rFonts w:ascii="Arial" w:hAnsi="Arial" w:cs="Arial"/>
                                <w:i/>
                                <w:color w:val="595959"/>
                                <w:lang w:val="en-GB"/>
                              </w:rPr>
                              <w:t xml:space="preserve"> immediately</w:t>
                            </w:r>
                            <w:r w:rsidR="00925AC8" w:rsidRPr="00260A82">
                              <w:rPr>
                                <w:rFonts w:ascii="Arial" w:hAnsi="Arial" w:cs="Arial"/>
                                <w:i/>
                                <w:color w:val="595959"/>
                                <w:lang w:val="en-GB"/>
                              </w:rPr>
                              <w:t xml:space="preserve"> to Department for Quali</w:t>
                            </w:r>
                            <w:r w:rsidR="004011F6" w:rsidRPr="00260A82">
                              <w:rPr>
                                <w:rFonts w:ascii="Arial" w:hAnsi="Arial" w:cs="Arial"/>
                                <w:i/>
                                <w:color w:val="595959"/>
                                <w:lang w:val="en-GB"/>
                              </w:rPr>
                              <w:t>ty Assurance of Purchased Parts.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-30.8pt;margin-top:193.4pt;width:188.1pt;height:1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" fillcolor="#d8d8d8">
                <v:textbox>
                  <w:txbxContent>
                    <w:p w:rsidR="000909E7" w:rsidRPr="002C6E80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ACHTUNG</w:t>
                      </w:r>
                    </w:p>
                    <w:p w:rsidR="000909E7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6E80">
                        <w:rPr>
                          <w:rFonts w:ascii="Arial" w:hAnsi="Arial" w:cs="Arial"/>
                          <w:color w:val="000000"/>
                        </w:rPr>
                        <w:t>Bitte umgehend an die Abteilung Qualitätssicherung</w:t>
                      </w:r>
                      <w:r w:rsidR="00925AC8">
                        <w:rPr>
                          <w:rFonts w:ascii="Arial" w:hAnsi="Arial" w:cs="Arial"/>
                          <w:color w:val="000000"/>
                        </w:rPr>
                        <w:t xml:space="preserve"> für Kaufteile</w:t>
                      </w:r>
                      <w:r w:rsidRPr="002C6E80">
                        <w:rPr>
                          <w:rFonts w:ascii="Arial" w:hAnsi="Arial" w:cs="Arial"/>
                          <w:color w:val="000000"/>
                        </w:rPr>
                        <w:t xml:space="preserve"> weiterleiten</w:t>
                      </w:r>
                      <w:r w:rsidR="00CC73E6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1B2DBB" w:rsidRPr="002C6E80" w:rsidRDefault="001B2DBB" w:rsidP="000909E7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color w:val="000000"/>
                        </w:rPr>
                      </w:pPr>
                    </w:p>
                    <w:p w:rsidR="000909E7" w:rsidRPr="00260A82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i/>
                          <w:color w:val="595959"/>
                          <w:lang w:val="en-US"/>
                        </w:rPr>
                      </w:pPr>
                      <w:r w:rsidRPr="00260A82"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28"/>
                          <w:szCs w:val="28"/>
                          <w:u w:val="single"/>
                          <w:lang w:val="en-GB"/>
                        </w:rPr>
                        <w:t>ATTENTION</w:t>
                      </w:r>
                    </w:p>
                    <w:p w:rsidR="000909E7" w:rsidRPr="001B2DBB" w:rsidRDefault="00922EE2" w:rsidP="000909E7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color w:val="0000FF"/>
                          <w:sz w:val="48"/>
                          <w:szCs w:val="48"/>
                          <w:lang w:val="en-GB"/>
                        </w:rPr>
                      </w:pPr>
                      <w:r w:rsidRPr="00260A82">
                        <w:rPr>
                          <w:rFonts w:ascii="Arial" w:hAnsi="Arial" w:cs="Arial"/>
                          <w:i/>
                          <w:color w:val="595959"/>
                          <w:lang w:val="en-GB"/>
                        </w:rPr>
                        <w:t>Please f</w:t>
                      </w:r>
                      <w:r w:rsidR="000909E7" w:rsidRPr="00260A82">
                        <w:rPr>
                          <w:rFonts w:ascii="Arial" w:hAnsi="Arial" w:cs="Arial"/>
                          <w:i/>
                          <w:color w:val="595959"/>
                          <w:lang w:val="en-GB"/>
                        </w:rPr>
                        <w:t>orward</w:t>
                      </w:r>
                      <w:r w:rsidRPr="00260A82">
                        <w:rPr>
                          <w:rFonts w:ascii="Arial" w:hAnsi="Arial" w:cs="Arial"/>
                          <w:i/>
                          <w:color w:val="595959"/>
                          <w:lang w:val="en-GB"/>
                        </w:rPr>
                        <w:t xml:space="preserve"> immediately</w:t>
                      </w:r>
                      <w:r w:rsidR="00925AC8" w:rsidRPr="00260A82">
                        <w:rPr>
                          <w:rFonts w:ascii="Arial" w:hAnsi="Arial" w:cs="Arial"/>
                          <w:i/>
                          <w:color w:val="595959"/>
                          <w:lang w:val="en-GB"/>
                        </w:rPr>
                        <w:t xml:space="preserve"> to Department for Quali</w:t>
                      </w:r>
                      <w:r w:rsidR="004011F6" w:rsidRPr="00260A82">
                        <w:rPr>
                          <w:rFonts w:ascii="Arial" w:hAnsi="Arial" w:cs="Arial"/>
                          <w:i/>
                          <w:color w:val="595959"/>
                          <w:lang w:val="en-GB"/>
                        </w:rPr>
                        <w:t>ty Assurance of Purchased Parts.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6935" w:rsidRPr="00BB7DD5" w:rsidSect="001C05F2">
      <w:headerReference w:type="default" r:id="rId8"/>
      <w:footerReference w:type="default" r:id="rId9"/>
      <w:pgSz w:w="11906" w:h="16838"/>
      <w:pgMar w:top="1417" w:right="1417" w:bottom="1134" w:left="1417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82" w:rsidRDefault="00260A82">
      <w:r>
        <w:separator/>
      </w:r>
    </w:p>
  </w:endnote>
  <w:endnote w:type="continuationSeparator" w:id="0">
    <w:p w:rsidR="00260A82" w:rsidRDefault="0026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9" w:rsidRPr="00FD7EAD" w:rsidRDefault="00FD7EAD" w:rsidP="00FD7EA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BIS 1000 TM 08 Version </w:t>
    </w:r>
    <w:r w:rsidR="00AB6CD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82" w:rsidRDefault="00260A82">
      <w:r>
        <w:separator/>
      </w:r>
    </w:p>
  </w:footnote>
  <w:footnote w:type="continuationSeparator" w:id="0">
    <w:p w:rsidR="00260A82" w:rsidRDefault="0026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4"/>
    </w:tblGrid>
    <w:tr w:rsidR="00484CC3" w:rsidRPr="001C05F2" w:rsidTr="001C05F2">
      <w:trPr>
        <w:cantSplit/>
        <w:trHeight w:val="827"/>
      </w:trPr>
      <w:tc>
        <w:tcPr>
          <w:tcW w:w="10394" w:type="dxa"/>
        </w:tcPr>
        <w:p w:rsidR="001C05F2" w:rsidRPr="000D2A03" w:rsidRDefault="00484CC3" w:rsidP="001C05F2">
          <w:pPr>
            <w:pStyle w:val="berschrift3"/>
            <w:tabs>
              <w:tab w:val="clear" w:pos="567"/>
              <w:tab w:val="clear" w:pos="4678"/>
            </w:tabs>
            <w:spacing w:before="0" w:after="0"/>
            <w:rPr>
              <w:rFonts w:ascii="Arial" w:hAnsi="Arial" w:cs="Arial"/>
              <w:sz w:val="40"/>
              <w:szCs w:val="40"/>
            </w:rPr>
          </w:pPr>
          <w:r w:rsidRPr="001D6AF6">
            <w:rPr>
              <w:rFonts w:ascii="Arial" w:hAnsi="Arial" w:cs="Arial"/>
              <w:sz w:val="40"/>
              <w:szCs w:val="40"/>
            </w:rPr>
            <w:t xml:space="preserve">Kennzeichnung </w:t>
          </w:r>
          <w:r w:rsidR="00922EE2" w:rsidRPr="001D6AF6">
            <w:rPr>
              <w:rFonts w:ascii="Arial" w:hAnsi="Arial" w:cs="Arial"/>
              <w:sz w:val="40"/>
              <w:szCs w:val="40"/>
            </w:rPr>
            <w:t xml:space="preserve">für </w:t>
          </w:r>
        </w:p>
        <w:p w:rsidR="00484CC3" w:rsidRPr="000D2A03" w:rsidRDefault="002937D5" w:rsidP="001C05F2">
          <w:pPr>
            <w:pStyle w:val="berschrift3"/>
            <w:tabs>
              <w:tab w:val="clear" w:pos="567"/>
              <w:tab w:val="clear" w:pos="4678"/>
            </w:tabs>
            <w:spacing w:before="0" w:after="0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T</w:t>
          </w:r>
          <w:r w:rsidR="000923DD">
            <w:rPr>
              <w:rFonts w:ascii="Arial" w:hAnsi="Arial" w:cs="Arial"/>
              <w:sz w:val="40"/>
              <w:szCs w:val="40"/>
            </w:rPr>
            <w:t>eile mit Abweichungen</w:t>
          </w:r>
        </w:p>
        <w:p w:rsidR="00484CC3" w:rsidRPr="00260A82" w:rsidRDefault="00AB6CD5" w:rsidP="001C05F2">
          <w:pPr>
            <w:rPr>
              <w:rFonts w:ascii="Arial" w:hAnsi="Arial" w:cs="Arial"/>
              <w:b/>
              <w:bCs/>
              <w:i/>
              <w:color w:val="595959"/>
              <w:sz w:val="32"/>
              <w:szCs w:val="32"/>
            </w:rPr>
          </w:pPr>
          <w:r>
            <w:rPr>
              <w:noProof/>
              <w:color w:val="595959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4975225</wp:posOffset>
                </wp:positionH>
                <wp:positionV relativeFrom="page">
                  <wp:posOffset>0</wp:posOffset>
                </wp:positionV>
                <wp:extent cx="1438275" cy="431800"/>
                <wp:effectExtent l="0" t="0" r="9525" b="6350"/>
                <wp:wrapSquare wrapText="bothSides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CC3" w:rsidRPr="00260A82">
            <w:rPr>
              <w:rFonts w:ascii="Arial" w:hAnsi="Arial" w:cs="Arial"/>
              <w:b/>
              <w:bCs/>
              <w:i/>
              <w:color w:val="595959"/>
              <w:sz w:val="40"/>
              <w:szCs w:val="40"/>
            </w:rPr>
            <w:t>Identification</w:t>
          </w:r>
          <w:r w:rsidR="00922EE2" w:rsidRPr="00260A82">
            <w:rPr>
              <w:rFonts w:ascii="Arial" w:hAnsi="Arial" w:cs="Arial"/>
              <w:b/>
              <w:bCs/>
              <w:i/>
              <w:color w:val="595959"/>
              <w:sz w:val="40"/>
              <w:szCs w:val="40"/>
            </w:rPr>
            <w:t xml:space="preserve"> of</w:t>
          </w:r>
          <w:r w:rsidR="00484CC3" w:rsidRPr="00260A82">
            <w:rPr>
              <w:rFonts w:ascii="Arial" w:hAnsi="Arial" w:cs="Arial"/>
              <w:b/>
              <w:bCs/>
              <w:i/>
              <w:color w:val="595959"/>
              <w:sz w:val="40"/>
              <w:szCs w:val="40"/>
            </w:rPr>
            <w:t xml:space="preserve"> </w:t>
          </w:r>
          <w:r w:rsidR="002440F2" w:rsidRPr="00260A82">
            <w:rPr>
              <w:rFonts w:ascii="Arial" w:hAnsi="Arial" w:cs="Arial"/>
              <w:b/>
              <w:bCs/>
              <w:i/>
              <w:color w:val="595959"/>
              <w:sz w:val="40"/>
              <w:szCs w:val="40"/>
            </w:rPr>
            <w:t>D</w:t>
          </w:r>
          <w:r w:rsidR="00484CC3" w:rsidRPr="00260A82">
            <w:rPr>
              <w:rFonts w:ascii="Arial" w:hAnsi="Arial" w:cs="Arial"/>
              <w:b/>
              <w:bCs/>
              <w:i/>
              <w:color w:val="595959"/>
              <w:sz w:val="40"/>
              <w:szCs w:val="40"/>
            </w:rPr>
            <w:t xml:space="preserve">eviated </w:t>
          </w:r>
          <w:r w:rsidR="002440F2" w:rsidRPr="00260A82">
            <w:rPr>
              <w:rFonts w:ascii="Arial" w:hAnsi="Arial" w:cs="Arial"/>
              <w:b/>
              <w:bCs/>
              <w:i/>
              <w:color w:val="595959"/>
              <w:sz w:val="40"/>
              <w:szCs w:val="40"/>
            </w:rPr>
            <w:t>P</w:t>
          </w:r>
          <w:r w:rsidR="00484CC3" w:rsidRPr="00260A82">
            <w:rPr>
              <w:rFonts w:ascii="Arial" w:hAnsi="Arial" w:cs="Arial"/>
              <w:b/>
              <w:bCs/>
              <w:i/>
              <w:color w:val="595959"/>
              <w:sz w:val="40"/>
              <w:szCs w:val="40"/>
            </w:rPr>
            <w:t>arts</w:t>
          </w:r>
        </w:p>
      </w:tc>
    </w:tr>
  </w:tbl>
  <w:p w:rsidR="000909E7" w:rsidRPr="000D2A03" w:rsidRDefault="000909E7" w:rsidP="001C05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D88"/>
    <w:multiLevelType w:val="hybridMultilevel"/>
    <w:tmpl w:val="2154D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8C"/>
    <w:rsid w:val="00007672"/>
    <w:rsid w:val="00020178"/>
    <w:rsid w:val="00083D09"/>
    <w:rsid w:val="000909E7"/>
    <w:rsid w:val="000923DD"/>
    <w:rsid w:val="000D2A03"/>
    <w:rsid w:val="000D5828"/>
    <w:rsid w:val="000D5B5D"/>
    <w:rsid w:val="000F7B27"/>
    <w:rsid w:val="001170B9"/>
    <w:rsid w:val="00120341"/>
    <w:rsid w:val="00165AE7"/>
    <w:rsid w:val="001723A0"/>
    <w:rsid w:val="001B2DBB"/>
    <w:rsid w:val="001C05F2"/>
    <w:rsid w:val="001D6AF6"/>
    <w:rsid w:val="001E670B"/>
    <w:rsid w:val="00240577"/>
    <w:rsid w:val="002440F2"/>
    <w:rsid w:val="00260A82"/>
    <w:rsid w:val="002624F0"/>
    <w:rsid w:val="002937D5"/>
    <w:rsid w:val="002B6DD9"/>
    <w:rsid w:val="002E33E7"/>
    <w:rsid w:val="0032381D"/>
    <w:rsid w:val="003475E4"/>
    <w:rsid w:val="00386D66"/>
    <w:rsid w:val="003C093F"/>
    <w:rsid w:val="004011F6"/>
    <w:rsid w:val="00423F8C"/>
    <w:rsid w:val="00465191"/>
    <w:rsid w:val="004714AD"/>
    <w:rsid w:val="00484CC3"/>
    <w:rsid w:val="004D05F2"/>
    <w:rsid w:val="00513FF6"/>
    <w:rsid w:val="00552249"/>
    <w:rsid w:val="00590CE2"/>
    <w:rsid w:val="005A374D"/>
    <w:rsid w:val="005B320E"/>
    <w:rsid w:val="005F2F80"/>
    <w:rsid w:val="006275C7"/>
    <w:rsid w:val="0064552A"/>
    <w:rsid w:val="00676B42"/>
    <w:rsid w:val="00682111"/>
    <w:rsid w:val="00696437"/>
    <w:rsid w:val="006B4FCB"/>
    <w:rsid w:val="007A7AC7"/>
    <w:rsid w:val="0084259D"/>
    <w:rsid w:val="00873DAA"/>
    <w:rsid w:val="008A144A"/>
    <w:rsid w:val="0090048F"/>
    <w:rsid w:val="00905DF1"/>
    <w:rsid w:val="00916194"/>
    <w:rsid w:val="00922EE2"/>
    <w:rsid w:val="00925AC8"/>
    <w:rsid w:val="00944D36"/>
    <w:rsid w:val="00987562"/>
    <w:rsid w:val="00A448F4"/>
    <w:rsid w:val="00A52CF4"/>
    <w:rsid w:val="00A84672"/>
    <w:rsid w:val="00A92D89"/>
    <w:rsid w:val="00AB6CD5"/>
    <w:rsid w:val="00AD1897"/>
    <w:rsid w:val="00AF47A0"/>
    <w:rsid w:val="00B04856"/>
    <w:rsid w:val="00B35A44"/>
    <w:rsid w:val="00B46935"/>
    <w:rsid w:val="00B50072"/>
    <w:rsid w:val="00BB7DD5"/>
    <w:rsid w:val="00BE59CD"/>
    <w:rsid w:val="00BF10EA"/>
    <w:rsid w:val="00C215FF"/>
    <w:rsid w:val="00C324CF"/>
    <w:rsid w:val="00CC73E6"/>
    <w:rsid w:val="00D25DAE"/>
    <w:rsid w:val="00D5233F"/>
    <w:rsid w:val="00D52935"/>
    <w:rsid w:val="00D631DE"/>
    <w:rsid w:val="00D65C3E"/>
    <w:rsid w:val="00DB2727"/>
    <w:rsid w:val="00E16EDB"/>
    <w:rsid w:val="00E222A8"/>
    <w:rsid w:val="00E53B73"/>
    <w:rsid w:val="00E61247"/>
    <w:rsid w:val="00ED1AF0"/>
    <w:rsid w:val="00ED2460"/>
    <w:rsid w:val="00F308B3"/>
    <w:rsid w:val="00FD7EAD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9E7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0909E7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9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9E7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0909E7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9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 1000 TM08_en_de Identification of deviated parts_Kennzeichnung für Bauabweichungsteile.dotx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 Bauabweichungsteile / Identification deviated parts</vt:lpstr>
    </vt:vector>
  </TitlesOfParts>
  <Company>ZF Friedrichshafen AG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Bauabweichungsteile / Identification deviated parts</dc:title>
  <dc:subject>QR83</dc:subject>
  <dc:creator>Bollhorst Sven DED</dc:creator>
  <cp:lastModifiedBy>Bollhorst Sven DED</cp:lastModifiedBy>
  <cp:revision>2</cp:revision>
  <dcterms:created xsi:type="dcterms:W3CDTF">2016-03-16T07:02:00Z</dcterms:created>
  <dcterms:modified xsi:type="dcterms:W3CDTF">2016-03-16T07:02:00Z</dcterms:modified>
</cp:coreProperties>
</file>