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658"/>
        <w:gridCol w:w="5594"/>
        <w:gridCol w:w="2164"/>
        <w:gridCol w:w="2167"/>
      </w:tblGrid>
      <w:tr w:rsidR="00B12827" w:rsidRPr="00FD5942" w:rsidTr="001B63A3">
        <w:tc>
          <w:tcPr>
            <w:tcW w:w="5315" w:type="dxa"/>
            <w:gridSpan w:val="2"/>
            <w:shd w:val="pct10" w:color="auto" w:fill="auto"/>
          </w:tcPr>
          <w:bookmarkStart w:id="0" w:name="_GoBack"/>
          <w:p w:rsidR="00B12827" w:rsidRPr="00FD5942" w:rsidRDefault="00B12827">
            <w:pPr>
              <w:tabs>
                <w:tab w:val="left" w:pos="567"/>
                <w:tab w:val="left" w:pos="2127"/>
                <w:tab w:val="left" w:pos="2694"/>
                <w:tab w:val="left" w:pos="4111"/>
                <w:tab w:val="left" w:pos="4678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4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16E5A">
              <w:rPr>
                <w:rFonts w:ascii="Arial" w:hAnsi="Arial" w:cs="Arial"/>
              </w:rPr>
            </w:r>
            <w:r w:rsidR="00616E5A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</w:rPr>
              <w:fldChar w:fldCharType="end"/>
            </w:r>
            <w:bookmarkEnd w:id="0"/>
            <w:r w:rsidRPr="00FD5942">
              <w:rPr>
                <w:rFonts w:ascii="Arial" w:hAnsi="Arial" w:cs="Arial"/>
                <w:lang w:val="en-US"/>
              </w:rPr>
              <w:tab/>
            </w:r>
            <w:r w:rsidRPr="00FD5942">
              <w:rPr>
                <w:rFonts w:ascii="Arial" w:hAnsi="Arial" w:cs="Arial"/>
                <w:sz w:val="16"/>
                <w:lang w:val="en-US"/>
              </w:rPr>
              <w:t>Prototyp</w:t>
            </w:r>
            <w:r w:rsidR="00023BE0" w:rsidRPr="00FD5942">
              <w:rPr>
                <w:rFonts w:ascii="Arial" w:hAnsi="Arial" w:cs="Arial"/>
                <w:sz w:val="16"/>
                <w:lang w:val="en-US"/>
              </w:rPr>
              <w:t>e</w:t>
            </w:r>
            <w:r w:rsidRPr="00FD5942">
              <w:rPr>
                <w:rFonts w:ascii="Arial" w:hAnsi="Arial" w:cs="Arial"/>
                <w:lang w:val="en-US"/>
              </w:rPr>
              <w:tab/>
            </w:r>
            <w:r w:rsidRPr="00FD594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4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16E5A">
              <w:rPr>
                <w:rFonts w:ascii="Arial" w:hAnsi="Arial" w:cs="Arial"/>
              </w:rPr>
            </w:r>
            <w:r w:rsidR="00616E5A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</w:rPr>
              <w:fldChar w:fldCharType="end"/>
            </w:r>
            <w:r w:rsidRPr="00FD5942">
              <w:rPr>
                <w:rFonts w:ascii="Arial" w:hAnsi="Arial" w:cs="Arial"/>
                <w:lang w:val="en-US"/>
              </w:rPr>
              <w:tab/>
            </w:r>
            <w:r w:rsidR="00023BE0" w:rsidRPr="00FD5942">
              <w:rPr>
                <w:rFonts w:ascii="Arial" w:hAnsi="Arial" w:cs="Arial"/>
                <w:sz w:val="16"/>
                <w:lang w:val="en-US"/>
              </w:rPr>
              <w:t>Pre-series</w:t>
            </w:r>
            <w:r w:rsidRPr="00FD5942">
              <w:rPr>
                <w:rFonts w:ascii="Arial" w:hAnsi="Arial" w:cs="Arial"/>
                <w:sz w:val="16"/>
                <w:lang w:val="en-US"/>
              </w:rPr>
              <w:tab/>
            </w:r>
            <w:r w:rsidRPr="00FD594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94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16E5A">
              <w:rPr>
                <w:rFonts w:ascii="Arial" w:hAnsi="Arial" w:cs="Arial"/>
              </w:rPr>
            </w:r>
            <w:r w:rsidR="00616E5A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</w:rPr>
              <w:fldChar w:fldCharType="end"/>
            </w:r>
            <w:r w:rsidRPr="00FD5942">
              <w:rPr>
                <w:rFonts w:ascii="Arial" w:hAnsi="Arial" w:cs="Arial"/>
                <w:lang w:val="en-US"/>
              </w:rPr>
              <w:tab/>
            </w:r>
            <w:r w:rsidRPr="00FD5942">
              <w:rPr>
                <w:rFonts w:ascii="Arial" w:hAnsi="Arial" w:cs="Arial"/>
                <w:sz w:val="16"/>
                <w:lang w:val="en-US"/>
              </w:rPr>
              <w:t>Serie</w:t>
            </w:r>
            <w:r w:rsidR="00023BE0" w:rsidRPr="00FD5942">
              <w:rPr>
                <w:rFonts w:ascii="Arial" w:hAnsi="Arial" w:cs="Arial"/>
                <w:sz w:val="16"/>
                <w:lang w:val="en-US"/>
              </w:rPr>
              <w:t>s</w:t>
            </w:r>
          </w:p>
          <w:p w:rsidR="00B12827" w:rsidRPr="00FD5942" w:rsidRDefault="00023BE0" w:rsidP="00E1437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Control Plan No</w:t>
            </w:r>
            <w:r w:rsidR="00B12827" w:rsidRPr="00FD5942">
              <w:rPr>
                <w:rFonts w:ascii="Arial" w:hAnsi="Arial" w:cs="Arial"/>
                <w:sz w:val="16"/>
                <w:lang w:val="en-US"/>
              </w:rPr>
              <w:t>.:</w:t>
            </w:r>
            <w:r w:rsidR="00B12827" w:rsidRPr="00FD5942">
              <w:rPr>
                <w:rFonts w:ascii="Arial" w:hAnsi="Arial" w:cs="Arial"/>
                <w:lang w:val="en-US"/>
              </w:rPr>
              <w:tab/>
            </w:r>
            <w:r w:rsidR="000F4A23" w:rsidRPr="00FD59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bookmarkStart w:id="1" w:name="Text2"/>
            <w:r w:rsidR="000F4A23" w:rsidRPr="00FD5942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F4A23" w:rsidRPr="00FD5942">
              <w:rPr>
                <w:rFonts w:ascii="Arial" w:hAnsi="Arial" w:cs="Arial"/>
              </w:rPr>
            </w:r>
            <w:r w:rsidR="000F4A23" w:rsidRPr="00FD5942">
              <w:rPr>
                <w:rFonts w:ascii="Arial" w:hAnsi="Arial" w:cs="Arial"/>
              </w:rPr>
              <w:fldChar w:fldCharType="separate"/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0F4A23" w:rsidRPr="00FD594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94" w:type="dxa"/>
            <w:shd w:val="pct10" w:color="auto" w:fill="auto"/>
          </w:tcPr>
          <w:p w:rsidR="00B12827" w:rsidRPr="00FD5942" w:rsidRDefault="00023BE0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Person in charge / initials / telephone / fax / e-mail</w:t>
            </w:r>
            <w:r w:rsidR="00B12827" w:rsidRPr="00FD5942">
              <w:rPr>
                <w:rFonts w:ascii="Arial" w:hAnsi="Arial" w:cs="Arial"/>
                <w:sz w:val="16"/>
                <w:lang w:val="en-US"/>
              </w:rPr>
              <w:t>:</w:t>
            </w:r>
            <w:r w:rsidR="00B12827" w:rsidRPr="00FD5942">
              <w:rPr>
                <w:rFonts w:ascii="Arial" w:hAnsi="Arial" w:cs="Arial"/>
                <w:sz w:val="16"/>
                <w:lang w:val="en-US"/>
              </w:rPr>
              <w:tab/>
            </w:r>
          </w:p>
          <w:p w:rsidR="00B12827" w:rsidRPr="00FD5942" w:rsidRDefault="00AE5501">
            <w:pPr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4" w:type="dxa"/>
            <w:shd w:val="pct10" w:color="auto" w:fill="auto"/>
          </w:tcPr>
          <w:p w:rsidR="00B12827" w:rsidRPr="00FD5942" w:rsidRDefault="00023BE0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Date of the initial approval</w:t>
            </w:r>
            <w:r w:rsidR="00B12827" w:rsidRPr="00FD5942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B12827" w:rsidRPr="00FD5942" w:rsidRDefault="00B12827">
            <w:pPr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7" w:type="dxa"/>
            <w:shd w:val="pct10" w:color="auto" w:fill="auto"/>
          </w:tcPr>
          <w:p w:rsidR="00B12827" w:rsidRPr="00FD5942" w:rsidRDefault="00023BE0">
            <w:pPr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  <w:sz w:val="16"/>
              </w:rPr>
              <w:t>Modification date</w:t>
            </w:r>
            <w:r w:rsidR="00B12827" w:rsidRPr="00FD5942">
              <w:rPr>
                <w:rFonts w:ascii="Arial" w:hAnsi="Arial" w:cs="Arial"/>
                <w:sz w:val="16"/>
              </w:rPr>
              <w:t>:</w:t>
            </w:r>
          </w:p>
          <w:p w:rsidR="00B12827" w:rsidRPr="00FD5942" w:rsidRDefault="00AE5501">
            <w:pPr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="004E2EC3"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</w:p>
        </w:tc>
      </w:tr>
      <w:tr w:rsidR="00104FEA" w:rsidRPr="00616E5A" w:rsidTr="00A575F8">
        <w:trPr>
          <w:tblHeader/>
        </w:trPr>
        <w:tc>
          <w:tcPr>
            <w:tcW w:w="5315" w:type="dxa"/>
            <w:gridSpan w:val="2"/>
            <w:shd w:val="pct10" w:color="auto" w:fill="auto"/>
          </w:tcPr>
          <w:p w:rsidR="00104FEA" w:rsidRPr="00FD5942" w:rsidRDefault="00C46EED" w:rsidP="00A575F8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BRP</w:t>
            </w:r>
            <w:r w:rsidR="00104FEA" w:rsidRPr="00FD5942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023BE0" w:rsidRPr="00FD5942">
              <w:rPr>
                <w:rFonts w:ascii="Arial" w:hAnsi="Arial" w:cs="Arial"/>
                <w:sz w:val="16"/>
                <w:lang w:val="en-US"/>
              </w:rPr>
              <w:t>Part No. / latest Revision Level</w:t>
            </w:r>
            <w:r w:rsidR="00104FEA" w:rsidRPr="00FD5942">
              <w:rPr>
                <w:rFonts w:ascii="Arial" w:hAnsi="Arial" w:cs="Arial"/>
                <w:sz w:val="16"/>
                <w:lang w:val="en-US"/>
              </w:rPr>
              <w:t>:</w:t>
            </w:r>
          </w:p>
          <w:bookmarkStart w:id="3" w:name="ZFMaterial"/>
          <w:p w:rsidR="00104FEA" w:rsidRPr="00FD5942" w:rsidRDefault="0006078E" w:rsidP="00E14372">
            <w:pPr>
              <w:pStyle w:val="ZFMatNr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ZFMaterial"/>
                  <w:enabled/>
                  <w:calcOnExit/>
                  <w:textInput/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  <w:bookmarkEnd w:id="3"/>
            <w:r w:rsidR="00104FEA" w:rsidRPr="00FD59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94" w:type="dxa"/>
            <w:shd w:val="pct10" w:color="auto" w:fill="auto"/>
          </w:tcPr>
          <w:p w:rsidR="00104FEA" w:rsidRPr="00FD5942" w:rsidRDefault="00B411FC" w:rsidP="00A575F8">
            <w:pPr>
              <w:spacing w:before="40" w:after="40"/>
              <w:ind w:left="1064" w:hanging="1064"/>
              <w:rPr>
                <w:rFonts w:ascii="Arial" w:hAnsi="Arial" w:cs="Arial"/>
                <w:sz w:val="16"/>
              </w:rPr>
            </w:pPr>
            <w:r w:rsidRPr="00FD5942">
              <w:rPr>
                <w:rFonts w:ascii="Arial" w:hAnsi="Arial" w:cs="Arial"/>
                <w:sz w:val="16"/>
              </w:rPr>
              <w:t>Control plan - planning team</w:t>
            </w:r>
            <w:r w:rsidR="00104FEA" w:rsidRPr="00FD5942">
              <w:rPr>
                <w:rFonts w:ascii="Arial" w:hAnsi="Arial" w:cs="Arial"/>
                <w:sz w:val="16"/>
              </w:rPr>
              <w:t>:</w:t>
            </w:r>
            <w:r w:rsidR="00104FEA" w:rsidRPr="00FD5942">
              <w:rPr>
                <w:rFonts w:ascii="Arial" w:hAnsi="Arial" w:cs="Arial"/>
                <w:sz w:val="16"/>
              </w:rPr>
              <w:tab/>
            </w:r>
          </w:p>
          <w:p w:rsidR="00104FEA" w:rsidRPr="00FD5942" w:rsidRDefault="00104FEA" w:rsidP="00E14372">
            <w:pPr>
              <w:spacing w:before="40" w:after="40"/>
              <w:ind w:left="1064" w:hanging="1064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="00E14372"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31" w:type="dxa"/>
            <w:gridSpan w:val="2"/>
            <w:shd w:val="pct10" w:color="auto" w:fill="auto"/>
          </w:tcPr>
          <w:p w:rsidR="00104FEA" w:rsidRPr="00FD5942" w:rsidRDefault="00B411FC" w:rsidP="00C46EED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Date of approval by BRP Engineering (if required):</w:t>
            </w:r>
            <w:r w:rsidR="00104FEA" w:rsidRPr="00FD5942">
              <w:rPr>
                <w:rFonts w:ascii="Arial" w:hAnsi="Arial" w:cs="Arial"/>
                <w:lang w:val="en-US"/>
              </w:rPr>
              <w:br/>
            </w:r>
            <w:r w:rsidR="00104FEA" w:rsidRPr="00FD594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04FEA" w:rsidRPr="00FD5942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04FEA" w:rsidRPr="00FD5942">
              <w:rPr>
                <w:rFonts w:ascii="Arial" w:hAnsi="Arial" w:cs="Arial"/>
              </w:rPr>
            </w:r>
            <w:r w:rsidR="00104FEA" w:rsidRPr="00FD5942">
              <w:rPr>
                <w:rFonts w:ascii="Arial" w:hAnsi="Arial" w:cs="Arial"/>
              </w:rPr>
              <w:fldChar w:fldCharType="separate"/>
            </w:r>
            <w:r w:rsidR="00104FEA" w:rsidRPr="00FD5942">
              <w:rPr>
                <w:rFonts w:ascii="Arial" w:hAnsi="Arial" w:cs="Arial"/>
                <w:noProof/>
              </w:rPr>
              <w:t> </w:t>
            </w:r>
            <w:r w:rsidR="00104FEA" w:rsidRPr="00FD5942">
              <w:rPr>
                <w:rFonts w:ascii="Arial" w:hAnsi="Arial" w:cs="Arial"/>
                <w:noProof/>
              </w:rPr>
              <w:t> </w:t>
            </w:r>
            <w:r w:rsidR="00104FEA" w:rsidRPr="00FD5942">
              <w:rPr>
                <w:rFonts w:ascii="Arial" w:hAnsi="Arial" w:cs="Arial"/>
                <w:noProof/>
              </w:rPr>
              <w:t> </w:t>
            </w:r>
            <w:r w:rsidR="00104FEA" w:rsidRPr="00FD5942">
              <w:rPr>
                <w:rFonts w:ascii="Arial" w:hAnsi="Arial" w:cs="Arial"/>
                <w:noProof/>
              </w:rPr>
              <w:t> </w:t>
            </w:r>
            <w:r w:rsidR="00104FEA" w:rsidRPr="00FD5942">
              <w:rPr>
                <w:rFonts w:ascii="Arial" w:hAnsi="Arial" w:cs="Arial"/>
                <w:noProof/>
              </w:rPr>
              <w:t> </w:t>
            </w:r>
            <w:r w:rsidR="00104FEA" w:rsidRPr="00FD5942">
              <w:rPr>
                <w:rFonts w:ascii="Arial" w:hAnsi="Arial" w:cs="Arial"/>
              </w:rPr>
              <w:fldChar w:fldCharType="end"/>
            </w:r>
            <w:r w:rsidR="00104FEA" w:rsidRPr="00FD5942">
              <w:rPr>
                <w:rFonts w:ascii="Arial" w:hAnsi="Arial" w:cs="Arial"/>
                <w:lang w:val="en-US"/>
              </w:rPr>
              <w:t xml:space="preserve">    </w:t>
            </w:r>
          </w:p>
        </w:tc>
      </w:tr>
      <w:tr w:rsidR="00D92759" w:rsidRPr="00616E5A" w:rsidTr="00C76337">
        <w:tc>
          <w:tcPr>
            <w:tcW w:w="5315" w:type="dxa"/>
            <w:gridSpan w:val="2"/>
            <w:shd w:val="pct10" w:color="auto" w:fill="auto"/>
          </w:tcPr>
          <w:p w:rsidR="00D92759" w:rsidRPr="00FD5942" w:rsidRDefault="00C46EED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D5942">
              <w:rPr>
                <w:rFonts w:ascii="Arial" w:hAnsi="Arial" w:cs="Arial"/>
                <w:sz w:val="16"/>
              </w:rPr>
              <w:t>BRP</w:t>
            </w:r>
            <w:r w:rsidR="00D92759" w:rsidRPr="00FD5942">
              <w:rPr>
                <w:rFonts w:ascii="Arial" w:hAnsi="Arial" w:cs="Arial"/>
                <w:sz w:val="16"/>
              </w:rPr>
              <w:t xml:space="preserve"> </w:t>
            </w:r>
            <w:r w:rsidR="00B411FC" w:rsidRPr="00FD5942">
              <w:rPr>
                <w:rFonts w:ascii="Arial" w:hAnsi="Arial" w:cs="Arial"/>
                <w:sz w:val="16"/>
              </w:rPr>
              <w:t>Description</w:t>
            </w:r>
            <w:r w:rsidR="00D92759" w:rsidRPr="00FD5942">
              <w:rPr>
                <w:rFonts w:ascii="Arial" w:hAnsi="Arial" w:cs="Arial"/>
                <w:sz w:val="16"/>
              </w:rPr>
              <w:t>:</w:t>
            </w:r>
          </w:p>
          <w:p w:rsidR="00D92759" w:rsidRPr="00FD5942" w:rsidRDefault="00D92759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94" w:type="dxa"/>
            <w:shd w:val="pct10" w:color="auto" w:fill="auto"/>
          </w:tcPr>
          <w:p w:rsidR="00D92759" w:rsidRPr="00FD5942" w:rsidRDefault="00B411FC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  <w:sz w:val="16"/>
              </w:rPr>
              <w:t>Supplier / Location approval / date</w:t>
            </w:r>
            <w:r w:rsidR="00D92759" w:rsidRPr="00FD5942">
              <w:rPr>
                <w:rFonts w:ascii="Arial" w:hAnsi="Arial" w:cs="Arial"/>
                <w:sz w:val="16"/>
              </w:rPr>
              <w:t>:</w:t>
            </w:r>
          </w:p>
          <w:p w:rsidR="00D92759" w:rsidRPr="00FD5942" w:rsidRDefault="00D92759" w:rsidP="00C76337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31" w:type="dxa"/>
            <w:gridSpan w:val="2"/>
            <w:shd w:val="pct10" w:color="auto" w:fill="auto"/>
          </w:tcPr>
          <w:p w:rsidR="00D92759" w:rsidRPr="00FD5942" w:rsidRDefault="00B411FC" w:rsidP="00B411FC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 xml:space="preserve">Date of approval by the appropriate </w:t>
            </w:r>
            <w:r w:rsidR="00C46EED" w:rsidRPr="00FD5942">
              <w:rPr>
                <w:rFonts w:ascii="Arial" w:hAnsi="Arial" w:cs="Arial"/>
                <w:sz w:val="16"/>
                <w:lang w:val="en-US"/>
              </w:rPr>
              <w:t>BRP</w:t>
            </w:r>
            <w:r w:rsidRPr="00FD5942">
              <w:rPr>
                <w:rFonts w:ascii="Arial" w:hAnsi="Arial" w:cs="Arial"/>
                <w:lang w:val="en-US"/>
              </w:rPr>
              <w:t xml:space="preserve"> </w:t>
            </w:r>
            <w:r w:rsidRPr="00FD5942">
              <w:rPr>
                <w:rFonts w:ascii="Arial" w:hAnsi="Arial" w:cs="Arial"/>
                <w:sz w:val="16"/>
                <w:lang w:val="en-US"/>
              </w:rPr>
              <w:t>quality repr</w:t>
            </w:r>
            <w:r w:rsidRPr="00FD5942">
              <w:rPr>
                <w:rFonts w:ascii="Arial" w:hAnsi="Arial" w:cs="Arial"/>
                <w:sz w:val="16"/>
                <w:lang w:val="en-US"/>
              </w:rPr>
              <w:t>e</w:t>
            </w:r>
            <w:r w:rsidRPr="00FD5942">
              <w:rPr>
                <w:rFonts w:ascii="Arial" w:hAnsi="Arial" w:cs="Arial"/>
                <w:sz w:val="16"/>
                <w:lang w:val="en-US"/>
              </w:rPr>
              <w:t>sentative (if required):</w:t>
            </w:r>
            <w:r w:rsidR="00D92759" w:rsidRPr="00FD5942">
              <w:rPr>
                <w:rFonts w:ascii="Arial" w:hAnsi="Arial" w:cs="Arial"/>
                <w:lang w:val="en-US"/>
              </w:rPr>
              <w:br/>
            </w:r>
            <w:r w:rsidR="00D92759" w:rsidRPr="00FD594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92759" w:rsidRPr="00FD5942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D92759" w:rsidRPr="00FD5942">
              <w:rPr>
                <w:rFonts w:ascii="Arial" w:hAnsi="Arial" w:cs="Arial"/>
              </w:rPr>
            </w:r>
            <w:r w:rsidR="00D92759" w:rsidRPr="00FD5942">
              <w:rPr>
                <w:rFonts w:ascii="Arial" w:hAnsi="Arial" w:cs="Arial"/>
              </w:rPr>
              <w:fldChar w:fldCharType="separate"/>
            </w:r>
            <w:r w:rsidR="00D92759" w:rsidRPr="00FD5942">
              <w:rPr>
                <w:rFonts w:ascii="Arial" w:hAnsi="Arial" w:cs="Arial"/>
                <w:noProof/>
              </w:rPr>
              <w:t> </w:t>
            </w:r>
            <w:r w:rsidR="00D92759" w:rsidRPr="00FD5942">
              <w:rPr>
                <w:rFonts w:ascii="Arial" w:hAnsi="Arial" w:cs="Arial"/>
                <w:noProof/>
              </w:rPr>
              <w:t> </w:t>
            </w:r>
            <w:r w:rsidR="00D92759" w:rsidRPr="00FD5942">
              <w:rPr>
                <w:rFonts w:ascii="Arial" w:hAnsi="Arial" w:cs="Arial"/>
                <w:noProof/>
              </w:rPr>
              <w:t> </w:t>
            </w:r>
            <w:r w:rsidR="00D92759" w:rsidRPr="00FD5942">
              <w:rPr>
                <w:rFonts w:ascii="Arial" w:hAnsi="Arial" w:cs="Arial"/>
                <w:noProof/>
              </w:rPr>
              <w:t> </w:t>
            </w:r>
            <w:r w:rsidR="00D92759" w:rsidRPr="00FD5942">
              <w:rPr>
                <w:rFonts w:ascii="Arial" w:hAnsi="Arial" w:cs="Arial"/>
                <w:noProof/>
              </w:rPr>
              <w:t> </w:t>
            </w:r>
            <w:r w:rsidR="00D92759" w:rsidRPr="00FD5942">
              <w:rPr>
                <w:rFonts w:ascii="Arial" w:hAnsi="Arial" w:cs="Arial"/>
              </w:rPr>
              <w:fldChar w:fldCharType="end"/>
            </w:r>
          </w:p>
        </w:tc>
      </w:tr>
      <w:tr w:rsidR="00787AE5" w:rsidRPr="00FD5942" w:rsidTr="000423A2">
        <w:tc>
          <w:tcPr>
            <w:tcW w:w="2657" w:type="dxa"/>
            <w:shd w:val="pct10" w:color="auto" w:fill="auto"/>
          </w:tcPr>
          <w:p w:rsidR="00787AE5" w:rsidRPr="00FD5942" w:rsidRDefault="00B411FC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  <w:sz w:val="16"/>
              </w:rPr>
              <w:t>Supplier / Location</w:t>
            </w:r>
            <w:r w:rsidR="00787AE5" w:rsidRPr="00FD5942">
              <w:rPr>
                <w:rFonts w:ascii="Arial" w:hAnsi="Arial" w:cs="Arial"/>
                <w:sz w:val="16"/>
              </w:rPr>
              <w:t>:</w:t>
            </w:r>
          </w:p>
          <w:p w:rsidR="00787AE5" w:rsidRPr="00FD5942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8" w:type="dxa"/>
            <w:shd w:val="pct10" w:color="auto" w:fill="auto"/>
          </w:tcPr>
          <w:p w:rsidR="00787AE5" w:rsidRPr="00FD5942" w:rsidRDefault="00C46EED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D5942">
              <w:rPr>
                <w:rFonts w:ascii="Arial" w:hAnsi="Arial" w:cs="Arial"/>
                <w:sz w:val="16"/>
              </w:rPr>
              <w:t>BRP</w:t>
            </w:r>
            <w:r w:rsidR="00787AE5" w:rsidRPr="00FD5942">
              <w:rPr>
                <w:rFonts w:ascii="Arial" w:hAnsi="Arial" w:cs="Arial"/>
                <w:sz w:val="16"/>
              </w:rPr>
              <w:t xml:space="preserve"> </w:t>
            </w:r>
            <w:r w:rsidR="00B411FC" w:rsidRPr="00FD5942">
              <w:rPr>
                <w:rFonts w:ascii="Arial" w:hAnsi="Arial" w:cs="Arial"/>
                <w:sz w:val="16"/>
              </w:rPr>
              <w:t>Supplier No</w:t>
            </w:r>
            <w:r w:rsidR="00787AE5" w:rsidRPr="00FD5942">
              <w:rPr>
                <w:rFonts w:ascii="Arial" w:hAnsi="Arial" w:cs="Arial"/>
                <w:sz w:val="16"/>
              </w:rPr>
              <w:t>.:</w:t>
            </w:r>
          </w:p>
          <w:p w:rsidR="00787AE5" w:rsidRPr="00FD5942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1"/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594" w:type="dxa"/>
            <w:shd w:val="pct10" w:color="auto" w:fill="auto"/>
          </w:tcPr>
          <w:p w:rsidR="00787AE5" w:rsidRPr="00FD5942" w:rsidRDefault="008D235E" w:rsidP="000423A2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Date for further approvals (if necessary)</w:t>
            </w:r>
            <w:r w:rsidR="00787AE5" w:rsidRPr="00FD5942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787AE5" w:rsidRPr="00FD5942" w:rsidRDefault="00787AE5" w:rsidP="000423A2">
            <w:pPr>
              <w:tabs>
                <w:tab w:val="left" w:pos="2268"/>
              </w:tabs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331" w:type="dxa"/>
            <w:gridSpan w:val="2"/>
            <w:shd w:val="pct10" w:color="auto" w:fill="auto"/>
          </w:tcPr>
          <w:p w:rsidR="00787AE5" w:rsidRPr="00FD5942" w:rsidRDefault="008D235E" w:rsidP="000423A2">
            <w:pPr>
              <w:spacing w:before="40" w:after="40"/>
              <w:rPr>
                <w:rFonts w:ascii="Arial" w:hAnsi="Arial" w:cs="Arial"/>
                <w:sz w:val="16"/>
                <w:lang w:val="en-US"/>
              </w:rPr>
            </w:pPr>
            <w:r w:rsidRPr="00FD5942">
              <w:rPr>
                <w:rFonts w:ascii="Arial" w:hAnsi="Arial" w:cs="Arial"/>
                <w:sz w:val="16"/>
                <w:lang w:val="en-US"/>
              </w:rPr>
              <w:t>Date for further approvals (if necessary)</w:t>
            </w:r>
            <w:r w:rsidR="00787AE5" w:rsidRPr="00FD5942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787AE5" w:rsidRPr="00FD5942" w:rsidRDefault="00787AE5" w:rsidP="000423A2">
            <w:pPr>
              <w:spacing w:before="40" w:after="40"/>
              <w:rPr>
                <w:rFonts w:ascii="Arial" w:hAnsi="Arial" w:cs="Arial"/>
              </w:rPr>
            </w:pPr>
            <w:r w:rsidRPr="00FD59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D5942">
              <w:rPr>
                <w:rFonts w:ascii="Arial" w:hAnsi="Arial" w:cs="Arial"/>
              </w:rPr>
              <w:instrText xml:space="preserve"> FORMTEXT </w:instrText>
            </w:r>
            <w:r w:rsidRPr="00FD5942">
              <w:rPr>
                <w:rFonts w:ascii="Arial" w:hAnsi="Arial" w:cs="Arial"/>
              </w:rPr>
            </w:r>
            <w:r w:rsidRPr="00FD5942">
              <w:rPr>
                <w:rFonts w:ascii="Arial" w:hAnsi="Arial" w:cs="Arial"/>
              </w:rPr>
              <w:fldChar w:fldCharType="separate"/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  <w:noProof/>
              </w:rPr>
              <w:t> </w:t>
            </w:r>
            <w:r w:rsidRPr="00FD5942">
              <w:rPr>
                <w:rFonts w:ascii="Arial" w:hAnsi="Arial" w:cs="Arial"/>
              </w:rPr>
              <w:fldChar w:fldCharType="end"/>
            </w:r>
            <w:r w:rsidRPr="00FD5942">
              <w:rPr>
                <w:rFonts w:ascii="Arial" w:hAnsi="Arial" w:cs="Arial"/>
              </w:rPr>
              <w:t xml:space="preserve">  </w:t>
            </w:r>
          </w:p>
        </w:tc>
      </w:tr>
    </w:tbl>
    <w:p w:rsidR="001B63A3" w:rsidRPr="00FD5942" w:rsidRDefault="001B63A3">
      <w:pPr>
        <w:rPr>
          <w:rFonts w:ascii="Arial" w:hAnsi="Arial" w:cs="Arial"/>
          <w:sz w:val="2"/>
          <w:szCs w:val="2"/>
        </w:rPr>
      </w:pPr>
    </w:p>
    <w:p w:rsidR="002C44D1" w:rsidRPr="00FD5942" w:rsidRDefault="002C44D1">
      <w:pPr>
        <w:rPr>
          <w:rFonts w:ascii="Arial" w:hAnsi="Arial" w:cs="Arial"/>
          <w:sz w:val="2"/>
          <w:szCs w:val="2"/>
        </w:rPr>
        <w:sectPr w:rsidR="002C44D1" w:rsidRPr="00FD5942" w:rsidSect="00530F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1843" w:right="851" w:bottom="992" w:left="851" w:header="680" w:footer="329" w:gutter="0"/>
          <w:paperSrc w:first="7" w:other="7"/>
          <w:cols w:space="720"/>
        </w:sectPr>
      </w:pPr>
    </w:p>
    <w:p w:rsidR="00E82166" w:rsidRPr="00FD5942" w:rsidRDefault="00E82166">
      <w:pPr>
        <w:rPr>
          <w:rFonts w:ascii="Arial" w:hAnsi="Arial" w:cs="Arial"/>
          <w:sz w:val="2"/>
          <w:szCs w:val="2"/>
        </w:rPr>
      </w:pPr>
    </w:p>
    <w:p w:rsidR="00E82166" w:rsidRPr="00FD5942" w:rsidRDefault="00E8216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701"/>
        <w:gridCol w:w="425"/>
        <w:gridCol w:w="1418"/>
        <w:gridCol w:w="1417"/>
        <w:gridCol w:w="851"/>
        <w:gridCol w:w="2643"/>
        <w:gridCol w:w="975"/>
        <w:gridCol w:w="974"/>
        <w:gridCol w:w="834"/>
        <w:gridCol w:w="975"/>
        <w:gridCol w:w="1114"/>
      </w:tblGrid>
      <w:tr w:rsidR="00E82166" w:rsidRPr="00FD5942" w:rsidTr="008D28A7">
        <w:trPr>
          <w:tblHeader/>
        </w:trPr>
        <w:tc>
          <w:tcPr>
            <w:tcW w:w="1913" w:type="dxa"/>
            <w:gridSpan w:val="2"/>
            <w:shd w:val="pct5" w:color="auto" w:fill="auto"/>
          </w:tcPr>
          <w:p w:rsidR="00E82166" w:rsidRPr="00FD5942" w:rsidRDefault="00E82166" w:rsidP="00E82166">
            <w:pPr>
              <w:spacing w:before="40" w:after="40"/>
              <w:rPr>
                <w:rFonts w:ascii="Arial" w:hAnsi="Arial" w:cs="Arial"/>
                <w:i/>
                <w:sz w:val="12"/>
                <w:lang w:val="en-US"/>
              </w:rPr>
            </w:pPr>
          </w:p>
        </w:tc>
        <w:tc>
          <w:tcPr>
            <w:tcW w:w="1701" w:type="dxa"/>
            <w:shd w:val="pct5" w:color="auto" w:fill="auto"/>
          </w:tcPr>
          <w:p w:rsidR="00E82166" w:rsidRPr="00FD5942" w:rsidRDefault="007C4EF5" w:rsidP="007160D8">
            <w:pPr>
              <w:pStyle w:val="aaTextbox"/>
              <w:rPr>
                <w:rFonts w:ascii="Arial" w:hAnsi="Arial"/>
                <w:lang w:val="en-US"/>
              </w:rPr>
            </w:pPr>
            <w:r w:rsidRPr="00FD5942">
              <w:rPr>
                <w:rFonts w:ascii="Arial" w:hAnsi="Arial"/>
                <w:lang w:val="en-US"/>
              </w:rPr>
              <w:fldChar w:fldCharType="begin"/>
            </w:r>
            <w:r w:rsidRPr="00FD5942">
              <w:rPr>
                <w:rFonts w:ascii="Arial" w:hAnsi="Arial"/>
                <w:lang w:val="en-US"/>
              </w:rPr>
              <w:instrText xml:space="preserve"> REF  ZFMaterial  \* MERGEFORMAT </w:instrText>
            </w:r>
            <w:r w:rsidRPr="00FD5942">
              <w:rPr>
                <w:rFonts w:ascii="Arial" w:hAnsi="Arial"/>
                <w:lang w:val="en-US"/>
              </w:rPr>
              <w:fldChar w:fldCharType="separate"/>
            </w:r>
            <w:r w:rsidR="00FD5942" w:rsidRPr="00FD5942">
              <w:rPr>
                <w:rFonts w:ascii="Arial" w:hAnsi="Arial"/>
                <w:lang w:val="en-US"/>
              </w:rPr>
              <w:t xml:space="preserve">     </w:t>
            </w:r>
            <w:r w:rsidRPr="00FD5942">
              <w:rPr>
                <w:rFonts w:ascii="Arial" w:hAnsi="Arial"/>
                <w:lang w:val="en-US"/>
              </w:rPr>
              <w:fldChar w:fldCharType="end"/>
            </w:r>
          </w:p>
        </w:tc>
        <w:tc>
          <w:tcPr>
            <w:tcW w:w="3260" w:type="dxa"/>
            <w:gridSpan w:val="3"/>
            <w:shd w:val="pct10" w:color="auto" w:fill="auto"/>
          </w:tcPr>
          <w:p w:rsidR="00E82166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Characteristics</w:t>
            </w:r>
          </w:p>
        </w:tc>
        <w:tc>
          <w:tcPr>
            <w:tcW w:w="851" w:type="dxa"/>
            <w:tcBorders>
              <w:bottom w:val="nil"/>
            </w:tcBorders>
            <w:shd w:val="pct10" w:color="auto" w:fill="auto"/>
          </w:tcPr>
          <w:p w:rsidR="00E82166" w:rsidRPr="00FD5942" w:rsidRDefault="00C415F7" w:rsidP="002B02E2">
            <w:pPr>
              <w:spacing w:before="40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Classification</w:t>
            </w:r>
          </w:p>
        </w:tc>
        <w:tc>
          <w:tcPr>
            <w:tcW w:w="6401" w:type="dxa"/>
            <w:gridSpan w:val="5"/>
            <w:shd w:val="pct10" w:color="auto" w:fill="auto"/>
          </w:tcPr>
          <w:p w:rsidR="00E82166" w:rsidRPr="00FD5942" w:rsidRDefault="00E82166" w:rsidP="002B02E2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Method</w:t>
            </w:r>
            <w:r w:rsidR="002B02E2" w:rsidRPr="00FD5942">
              <w:rPr>
                <w:rFonts w:ascii="Arial" w:hAnsi="Arial" w:cs="Arial"/>
                <w:sz w:val="12"/>
                <w:lang w:val="en-US"/>
              </w:rPr>
              <w:t>s</w:t>
            </w:r>
          </w:p>
        </w:tc>
        <w:tc>
          <w:tcPr>
            <w:tcW w:w="1114" w:type="dxa"/>
            <w:tcBorders>
              <w:bottom w:val="nil"/>
            </w:tcBorders>
            <w:shd w:val="pct10" w:color="auto" w:fill="auto"/>
          </w:tcPr>
          <w:p w:rsidR="00E82166" w:rsidRPr="00FD5942" w:rsidRDefault="00E82166" w:rsidP="00A575F8">
            <w:pPr>
              <w:spacing w:before="40" w:after="40"/>
              <w:rPr>
                <w:rFonts w:ascii="Arial" w:hAnsi="Arial" w:cs="Arial"/>
                <w:sz w:val="12"/>
                <w:lang w:val="en-US"/>
              </w:rPr>
            </w:pPr>
          </w:p>
        </w:tc>
      </w:tr>
      <w:tr w:rsidR="00E82166" w:rsidRPr="00FD5942" w:rsidTr="002B2237">
        <w:trPr>
          <w:tblHeader/>
        </w:trPr>
        <w:tc>
          <w:tcPr>
            <w:tcW w:w="637" w:type="dxa"/>
            <w:vMerge w:val="restart"/>
            <w:shd w:val="pct10" w:color="auto" w:fill="auto"/>
            <w:vAlign w:val="center"/>
          </w:tcPr>
          <w:p w:rsidR="00E82166" w:rsidRPr="00FD5942" w:rsidRDefault="002B2237" w:rsidP="002B2237">
            <w:pPr>
              <w:spacing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Part / process No</w:t>
            </w:r>
            <w:r w:rsidR="00E82166" w:rsidRPr="00FD5942">
              <w:rPr>
                <w:rFonts w:ascii="Arial" w:hAnsi="Arial" w:cs="Arial"/>
                <w:sz w:val="1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:rsidR="002B2237" w:rsidRPr="00FD5942" w:rsidRDefault="002B2237" w:rsidP="002B2237">
            <w:pPr>
              <w:spacing w:before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Name of process /</w:t>
            </w:r>
          </w:p>
          <w:p w:rsidR="002B2237" w:rsidRPr="00FD5942" w:rsidRDefault="002B2237" w:rsidP="002B2237">
            <w:pPr>
              <w:spacing w:before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description</w:t>
            </w:r>
          </w:p>
          <w:p w:rsidR="00E82166" w:rsidRPr="00FD5942" w:rsidRDefault="002B2237" w:rsidP="002B2237">
            <w:pPr>
              <w:spacing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of the operation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2B2237" w:rsidRPr="00FD5942" w:rsidRDefault="002B2237" w:rsidP="002B2237">
            <w:pPr>
              <w:spacing w:before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Machine, device,</w:t>
            </w:r>
          </w:p>
          <w:p w:rsidR="002B2237" w:rsidRPr="00FD5942" w:rsidRDefault="002B2237" w:rsidP="002B2237">
            <w:pPr>
              <w:spacing w:before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equipment,</w:t>
            </w:r>
          </w:p>
          <w:p w:rsidR="00E82166" w:rsidRPr="00FD5942" w:rsidRDefault="002B2237" w:rsidP="002B2237">
            <w:pPr>
              <w:spacing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production tool</w:t>
            </w:r>
          </w:p>
        </w:tc>
        <w:tc>
          <w:tcPr>
            <w:tcW w:w="425" w:type="dxa"/>
            <w:tcBorders>
              <w:bottom w:val="nil"/>
            </w:tcBorders>
            <w:shd w:val="pct10" w:color="auto" w:fill="auto"/>
          </w:tcPr>
          <w:p w:rsidR="002B02E2" w:rsidRPr="00FD5942" w:rsidRDefault="002B02E2" w:rsidP="002B2237">
            <w:pPr>
              <w:spacing w:before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2B2237" w:rsidRPr="00FD5942" w:rsidRDefault="00E82166" w:rsidP="002B2237">
            <w:pPr>
              <w:spacing w:before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N</w:t>
            </w:r>
            <w:r w:rsidR="002B2237" w:rsidRPr="00FD5942">
              <w:rPr>
                <w:rFonts w:ascii="Arial" w:hAnsi="Arial" w:cs="Arial"/>
                <w:sz w:val="12"/>
                <w:lang w:val="en-US"/>
              </w:rPr>
              <w:t>o</w:t>
            </w:r>
            <w:r w:rsidRPr="00FD5942">
              <w:rPr>
                <w:rFonts w:ascii="Arial" w:hAnsi="Arial" w:cs="Arial"/>
                <w:sz w:val="12"/>
                <w:lang w:val="en-US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  <w:shd w:val="pct10" w:color="auto" w:fill="auto"/>
          </w:tcPr>
          <w:p w:rsidR="002B02E2" w:rsidRPr="00FD5942" w:rsidRDefault="002B02E2" w:rsidP="00A67EB3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82166" w:rsidRPr="00FD5942" w:rsidRDefault="00E82166" w:rsidP="00A67EB3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Produ</w:t>
            </w:r>
            <w:r w:rsidR="00A67EB3" w:rsidRPr="00FD5942">
              <w:rPr>
                <w:rFonts w:ascii="Arial" w:hAnsi="Arial" w:cs="Arial"/>
                <w:sz w:val="12"/>
                <w:lang w:val="en-US"/>
              </w:rPr>
              <w:t>c</w:t>
            </w:r>
            <w:r w:rsidRPr="00FD5942">
              <w:rPr>
                <w:rFonts w:ascii="Arial" w:hAnsi="Arial" w:cs="Arial"/>
                <w:sz w:val="12"/>
                <w:lang w:val="en-US"/>
              </w:rPr>
              <w:t>t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</w:tcPr>
          <w:p w:rsidR="002B02E2" w:rsidRPr="00FD5942" w:rsidRDefault="002B02E2" w:rsidP="00A67EB3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82166" w:rsidRPr="00FD5942" w:rsidRDefault="00E82166" w:rsidP="00A67EB3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Pro</w:t>
            </w:r>
            <w:r w:rsidR="00A67EB3" w:rsidRPr="00FD5942">
              <w:rPr>
                <w:rFonts w:ascii="Arial" w:hAnsi="Arial" w:cs="Arial"/>
                <w:sz w:val="12"/>
                <w:lang w:val="en-US"/>
              </w:rPr>
              <w:t>c</w:t>
            </w:r>
            <w:r w:rsidRPr="00FD5942">
              <w:rPr>
                <w:rFonts w:ascii="Arial" w:hAnsi="Arial" w:cs="Arial"/>
                <w:sz w:val="12"/>
                <w:lang w:val="en-US"/>
              </w:rPr>
              <w:t>ess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pct10" w:color="auto" w:fill="auto"/>
          </w:tcPr>
          <w:p w:rsidR="00E82166" w:rsidRPr="00FD5942" w:rsidRDefault="00C415F7" w:rsidP="00036B7C">
            <w:pPr>
              <w:spacing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of special characteri</w:t>
            </w:r>
            <w:r w:rsidRPr="00FD5942">
              <w:rPr>
                <w:rFonts w:ascii="Arial" w:hAnsi="Arial" w:cs="Arial"/>
                <w:sz w:val="12"/>
                <w:lang w:val="en-US"/>
              </w:rPr>
              <w:t>s</w:t>
            </w:r>
            <w:r w:rsidR="002B02E2" w:rsidRPr="00FD5942">
              <w:rPr>
                <w:rFonts w:ascii="Arial" w:hAnsi="Arial" w:cs="Arial"/>
                <w:sz w:val="12"/>
                <w:lang w:val="en-US"/>
              </w:rPr>
              <w:t>t</w:t>
            </w:r>
            <w:r w:rsidRPr="00FD5942">
              <w:rPr>
                <w:rFonts w:ascii="Arial" w:hAnsi="Arial" w:cs="Arial"/>
                <w:sz w:val="12"/>
                <w:lang w:val="en-US"/>
              </w:rPr>
              <w:t>ics</w:t>
            </w:r>
          </w:p>
        </w:tc>
        <w:tc>
          <w:tcPr>
            <w:tcW w:w="2643" w:type="dxa"/>
            <w:tcBorders>
              <w:bottom w:val="nil"/>
            </w:tcBorders>
            <w:shd w:val="pct10" w:color="auto" w:fill="auto"/>
          </w:tcPr>
          <w:p w:rsidR="002B02E2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82166" w:rsidRPr="00FD5942" w:rsidRDefault="00C415F7" w:rsidP="00A575F8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Product / process specification / tolerances</w:t>
            </w:r>
          </w:p>
        </w:tc>
        <w:tc>
          <w:tcPr>
            <w:tcW w:w="975" w:type="dxa"/>
            <w:tcBorders>
              <w:bottom w:val="nil"/>
            </w:tcBorders>
            <w:shd w:val="pct10" w:color="auto" w:fill="auto"/>
          </w:tcPr>
          <w:p w:rsidR="002B02E2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82166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Inspection system used</w:t>
            </w:r>
          </w:p>
        </w:tc>
        <w:tc>
          <w:tcPr>
            <w:tcW w:w="1808" w:type="dxa"/>
            <w:gridSpan w:val="2"/>
            <w:shd w:val="pct10" w:color="auto" w:fill="auto"/>
          </w:tcPr>
          <w:p w:rsidR="002B02E2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82166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Sample plan</w:t>
            </w:r>
          </w:p>
        </w:tc>
        <w:tc>
          <w:tcPr>
            <w:tcW w:w="975" w:type="dxa"/>
            <w:tcBorders>
              <w:bottom w:val="nil"/>
            </w:tcBorders>
            <w:shd w:val="pct10" w:color="auto" w:fill="auto"/>
          </w:tcPr>
          <w:p w:rsidR="002B02E2" w:rsidRPr="00FD5942" w:rsidRDefault="002B02E2" w:rsidP="002B02E2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2B02E2" w:rsidRPr="00FD5942" w:rsidRDefault="002B02E2" w:rsidP="002B02E2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Control</w:t>
            </w:r>
          </w:p>
          <w:p w:rsidR="00E82166" w:rsidRPr="00FD5942" w:rsidRDefault="002B02E2" w:rsidP="002B02E2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method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pct10" w:color="auto" w:fill="auto"/>
          </w:tcPr>
          <w:p w:rsidR="00036B7C" w:rsidRPr="00FD5942" w:rsidRDefault="00036B7C" w:rsidP="00A575F8">
            <w:pPr>
              <w:spacing w:before="40" w:after="4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E82166" w:rsidRPr="00FD5942" w:rsidRDefault="002B02E2" w:rsidP="00A575F8">
            <w:pPr>
              <w:spacing w:before="40" w:after="40"/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Reaction plan</w:t>
            </w:r>
          </w:p>
        </w:tc>
      </w:tr>
      <w:tr w:rsidR="00E82166" w:rsidRPr="00FD5942" w:rsidTr="00E82166">
        <w:trPr>
          <w:tblHeader/>
        </w:trPr>
        <w:tc>
          <w:tcPr>
            <w:tcW w:w="637" w:type="dxa"/>
            <w:vMerge/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43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75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74" w:type="dxa"/>
            <w:shd w:val="pct10" w:color="auto" w:fill="auto"/>
          </w:tcPr>
          <w:p w:rsidR="00E82166" w:rsidRPr="00FD5942" w:rsidRDefault="002B02E2" w:rsidP="00A575F8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Number of samples</w:t>
            </w:r>
          </w:p>
        </w:tc>
        <w:tc>
          <w:tcPr>
            <w:tcW w:w="834" w:type="dxa"/>
            <w:shd w:val="pct10" w:color="auto" w:fill="auto"/>
          </w:tcPr>
          <w:p w:rsidR="00E82166" w:rsidRPr="00FD5942" w:rsidRDefault="002B02E2" w:rsidP="00A575F8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  <w:r w:rsidRPr="00FD5942">
              <w:rPr>
                <w:rFonts w:ascii="Arial" w:hAnsi="Arial" w:cs="Arial"/>
                <w:sz w:val="12"/>
                <w:lang w:val="en-US"/>
              </w:rPr>
              <w:t>Frequency</w:t>
            </w:r>
          </w:p>
        </w:tc>
        <w:tc>
          <w:tcPr>
            <w:tcW w:w="975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114" w:type="dxa"/>
            <w:tcBorders>
              <w:top w:val="nil"/>
            </w:tcBorders>
            <w:shd w:val="pct10" w:color="auto" w:fill="auto"/>
          </w:tcPr>
          <w:p w:rsidR="00E82166" w:rsidRPr="00FD5942" w:rsidRDefault="00E82166" w:rsidP="00A575F8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C4218" w:rsidRPr="00FD5942" w:rsidTr="001B63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91A79" w:rsidRPr="00FD5942" w:rsidRDefault="00391A79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C4218" w:rsidRPr="00FD5942" w:rsidRDefault="008C4218" w:rsidP="000423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FD5942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FD5942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FD5942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FD5942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FD5942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FD5942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235E" w:rsidRPr="00036B7C" w:rsidTr="00391A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3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</w:tcPr>
          <w:p w:rsidR="008D235E" w:rsidRPr="00FD5942" w:rsidRDefault="008D235E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610352" w:rsidRPr="00FD5942" w:rsidRDefault="00610352" w:rsidP="00391A7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82166" w:rsidRPr="00036B7C" w:rsidRDefault="00E82166" w:rsidP="00283DC6">
      <w:pPr>
        <w:rPr>
          <w:sz w:val="12"/>
          <w:szCs w:val="12"/>
          <w:lang w:val="en-US"/>
        </w:rPr>
      </w:pPr>
    </w:p>
    <w:sectPr w:rsidR="00E82166" w:rsidRPr="00036B7C" w:rsidSect="001B63A3">
      <w:type w:val="continuous"/>
      <w:pgSz w:w="16840" w:h="11907" w:orient="landscape" w:code="9"/>
      <w:pgMar w:top="1843" w:right="851" w:bottom="993" w:left="851" w:header="845" w:footer="327" w:gutter="0"/>
      <w:paperSrc w:first="1" w:other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42" w:rsidRDefault="00FD5942">
      <w:r>
        <w:separator/>
      </w:r>
    </w:p>
  </w:endnote>
  <w:endnote w:type="continuationSeparator" w:id="0">
    <w:p w:rsidR="00FD5942" w:rsidRDefault="00F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79" w:rsidRPr="00FD5942" w:rsidRDefault="00FD5942" w:rsidP="00787AE5">
    <w:pPr>
      <w:pStyle w:val="Fuzeile"/>
      <w:tabs>
        <w:tab w:val="clear" w:pos="4536"/>
        <w:tab w:val="clear" w:pos="9072"/>
        <w:tab w:val="center" w:pos="7655"/>
        <w:tab w:val="right" w:pos="15168"/>
      </w:tabs>
      <w:ind w:left="-84"/>
      <w:rPr>
        <w:rFonts w:ascii="Arial" w:hAnsi="Arial" w:cs="Arial"/>
        <w:sz w:val="16"/>
        <w:szCs w:val="16"/>
      </w:rPr>
    </w:pPr>
    <w:r w:rsidRPr="00FD5942">
      <w:rPr>
        <w:rFonts w:ascii="Arial" w:hAnsi="Arial" w:cs="Arial"/>
        <w:sz w:val="16"/>
        <w:szCs w:val="16"/>
      </w:rPr>
      <w:t>BIS 1000 TM04_en Version 1.0</w:t>
    </w:r>
    <w:r w:rsidR="00391A79" w:rsidRPr="00FD5942">
      <w:rPr>
        <w:rFonts w:ascii="Arial" w:hAnsi="Arial" w:cs="Arial"/>
        <w:sz w:val="16"/>
        <w:szCs w:val="16"/>
      </w:rPr>
      <w:tab/>
    </w:r>
  </w:p>
  <w:p w:rsidR="00391A79" w:rsidRPr="00F11545" w:rsidRDefault="00391A79" w:rsidP="008D28A7">
    <w:pPr>
      <w:pStyle w:val="Fuzeile"/>
      <w:tabs>
        <w:tab w:val="clear" w:pos="4536"/>
        <w:tab w:val="clear" w:pos="9072"/>
        <w:tab w:val="center" w:pos="7655"/>
        <w:tab w:val="right" w:pos="15168"/>
      </w:tabs>
      <w:ind w:left="-84"/>
      <w:rPr>
        <w:rFonts w:ascii="Arial" w:hAnsi="Arial" w:cs="Arial"/>
        <w:sz w:val="16"/>
        <w:szCs w:val="16"/>
      </w:rPr>
    </w:pPr>
    <w:r w:rsidRPr="00F11545">
      <w:rPr>
        <w:rFonts w:ascii="Arial" w:hAnsi="Arial" w:cs="Arial"/>
        <w:sz w:val="16"/>
        <w:szCs w:val="16"/>
      </w:rPr>
      <w:tab/>
    </w:r>
    <w:r w:rsidR="00610352" w:rsidRPr="00F11545">
      <w:rPr>
        <w:rFonts w:ascii="Arial" w:hAnsi="Arial" w:cs="Arial"/>
        <w:sz w:val="16"/>
        <w:szCs w:val="16"/>
      </w:rPr>
      <w:t xml:space="preserve">Page </w:t>
    </w:r>
    <w:r w:rsidR="00610352" w:rsidRPr="00FD5942">
      <w:rPr>
        <w:rFonts w:ascii="Arial" w:hAnsi="Arial" w:cs="Arial"/>
        <w:b/>
        <w:sz w:val="16"/>
        <w:szCs w:val="16"/>
        <w:lang w:val="en-US"/>
      </w:rPr>
      <w:fldChar w:fldCharType="begin"/>
    </w:r>
    <w:r w:rsidR="00610352" w:rsidRPr="00F11545">
      <w:rPr>
        <w:rFonts w:ascii="Arial" w:hAnsi="Arial" w:cs="Arial"/>
        <w:b/>
        <w:sz w:val="16"/>
        <w:szCs w:val="16"/>
      </w:rPr>
      <w:instrText xml:space="preserve"> PAGE \* ARABIC </w:instrText>
    </w:r>
    <w:r w:rsidR="00610352" w:rsidRPr="00FD5942">
      <w:rPr>
        <w:rFonts w:ascii="Arial" w:hAnsi="Arial" w:cs="Arial"/>
        <w:b/>
        <w:sz w:val="16"/>
        <w:szCs w:val="16"/>
        <w:lang w:val="en-US"/>
      </w:rPr>
      <w:fldChar w:fldCharType="separate"/>
    </w:r>
    <w:r w:rsidR="00616E5A">
      <w:rPr>
        <w:rFonts w:ascii="Arial" w:hAnsi="Arial" w:cs="Arial"/>
        <w:b/>
        <w:noProof/>
        <w:sz w:val="16"/>
        <w:szCs w:val="16"/>
      </w:rPr>
      <w:t>1</w:t>
    </w:r>
    <w:r w:rsidR="00610352" w:rsidRPr="00FD5942">
      <w:rPr>
        <w:rFonts w:ascii="Arial" w:hAnsi="Arial" w:cs="Arial"/>
        <w:b/>
        <w:sz w:val="16"/>
        <w:szCs w:val="16"/>
        <w:lang w:val="en-US"/>
      </w:rPr>
      <w:fldChar w:fldCharType="end"/>
    </w:r>
    <w:r w:rsidR="00610352" w:rsidRPr="00F11545">
      <w:rPr>
        <w:rFonts w:ascii="Arial" w:hAnsi="Arial" w:cs="Arial"/>
        <w:sz w:val="16"/>
        <w:szCs w:val="16"/>
      </w:rPr>
      <w:t xml:space="preserve"> of </w:t>
    </w:r>
    <w:r w:rsidR="00610352" w:rsidRPr="00FD5942">
      <w:rPr>
        <w:rFonts w:ascii="Arial" w:hAnsi="Arial" w:cs="Arial"/>
        <w:b/>
        <w:sz w:val="16"/>
        <w:szCs w:val="16"/>
        <w:lang w:val="en-US"/>
      </w:rPr>
      <w:fldChar w:fldCharType="begin"/>
    </w:r>
    <w:r w:rsidR="00610352" w:rsidRPr="00F11545">
      <w:rPr>
        <w:rFonts w:ascii="Arial" w:hAnsi="Arial" w:cs="Arial"/>
        <w:b/>
        <w:sz w:val="16"/>
        <w:szCs w:val="16"/>
      </w:rPr>
      <w:instrText xml:space="preserve"> NUMPAGES \* ARABIC </w:instrText>
    </w:r>
    <w:r w:rsidR="00610352" w:rsidRPr="00FD5942">
      <w:rPr>
        <w:rFonts w:ascii="Arial" w:hAnsi="Arial" w:cs="Arial"/>
        <w:b/>
        <w:sz w:val="16"/>
        <w:szCs w:val="16"/>
        <w:lang w:val="en-US"/>
      </w:rPr>
      <w:fldChar w:fldCharType="separate"/>
    </w:r>
    <w:r w:rsidR="00616E5A">
      <w:rPr>
        <w:rFonts w:ascii="Arial" w:hAnsi="Arial" w:cs="Arial"/>
        <w:b/>
        <w:noProof/>
        <w:sz w:val="16"/>
        <w:szCs w:val="16"/>
      </w:rPr>
      <w:t>1</w:t>
    </w:r>
    <w:r w:rsidR="00610352" w:rsidRPr="00FD5942">
      <w:rPr>
        <w:rFonts w:ascii="Arial" w:hAnsi="Arial" w:cs="Arial"/>
        <w:b/>
        <w:sz w:val="16"/>
        <w:szCs w:val="16"/>
        <w:lang w:val="en-US"/>
      </w:rPr>
      <w:fldChar w:fldCharType="end"/>
    </w:r>
    <w:r w:rsidRPr="00F11545">
      <w:rPr>
        <w:rFonts w:ascii="Arial" w:hAnsi="Arial" w:cs="Arial"/>
        <w:sz w:val="16"/>
        <w:szCs w:val="16"/>
      </w:rPr>
      <w:tab/>
    </w:r>
  </w:p>
  <w:p w:rsidR="00391A79" w:rsidRPr="00F11545" w:rsidRDefault="00391A79" w:rsidP="00D55D25">
    <w:pPr>
      <w:pStyle w:val="Fuzeile"/>
      <w:tabs>
        <w:tab w:val="clear" w:pos="9072"/>
        <w:tab w:val="right" w:pos="15168"/>
      </w:tabs>
      <w:rPr>
        <w:rFonts w:ascii="Arial Narrow" w:hAnsi="Arial Narrow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79" w:rsidRPr="00FA113C" w:rsidRDefault="00391A79" w:rsidP="00505E80">
    <w:pPr>
      <w:pStyle w:val="Fuzeile"/>
      <w:tabs>
        <w:tab w:val="clear" w:pos="9072"/>
        <w:tab w:val="right" w:pos="15168"/>
      </w:tabs>
      <w:ind w:left="-84"/>
      <w:rPr>
        <w:rFonts w:cs="Arial"/>
        <w:sz w:val="16"/>
        <w:szCs w:val="16"/>
      </w:rPr>
    </w:pPr>
    <w:r w:rsidRPr="00FA113C">
      <w:rPr>
        <w:rFonts w:cs="Arial"/>
        <w:sz w:val="16"/>
        <w:szCs w:val="16"/>
      </w:rPr>
      <w:t>ZF</w:t>
    </w:r>
    <w:r w:rsidRPr="00FA113C">
      <w:rPr>
        <w:rFonts w:ascii="Arial Narrow" w:hAnsi="Arial Narrow"/>
        <w:sz w:val="16"/>
        <w:szCs w:val="16"/>
      </w:rPr>
      <w:tab/>
    </w:r>
    <w:r w:rsidRPr="00FA113C">
      <w:rPr>
        <w:rFonts w:ascii="Arial Narrow" w:hAnsi="Arial Narrow"/>
        <w:sz w:val="16"/>
        <w:szCs w:val="16"/>
      </w:rPr>
      <w:tab/>
    </w:r>
    <w:r w:rsidRPr="00FA113C">
      <w:rPr>
        <w:rFonts w:cs="Arial"/>
        <w:b/>
        <w:bCs/>
        <w:sz w:val="16"/>
        <w:szCs w:val="16"/>
      </w:rPr>
      <w:t>F04 -</w:t>
    </w:r>
    <w:r w:rsidRPr="00FA113C">
      <w:rPr>
        <w:rFonts w:cs="Arial"/>
        <w:sz w:val="16"/>
        <w:szCs w:val="16"/>
      </w:rPr>
      <w:t xml:space="preserve"> Produktionslenkungsplan</w:t>
    </w:r>
  </w:p>
  <w:p w:rsidR="00391A79" w:rsidRPr="00FA113C" w:rsidRDefault="00391A79" w:rsidP="00713A2A">
    <w:pPr>
      <w:pStyle w:val="Fuzeile"/>
      <w:tabs>
        <w:tab w:val="clear" w:pos="9072"/>
        <w:tab w:val="right" w:pos="15168"/>
      </w:tabs>
      <w:ind w:left="-84"/>
      <w:rPr>
        <w:rFonts w:cs="Arial"/>
        <w:sz w:val="16"/>
        <w:szCs w:val="16"/>
      </w:rPr>
    </w:pPr>
    <w:r>
      <w:rPr>
        <w:rFonts w:cs="Arial"/>
        <w:sz w:val="16"/>
        <w:szCs w:val="16"/>
      </w:rPr>
      <w:t>QR83 Ausgabe 2011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Version 1.2</w:t>
    </w:r>
  </w:p>
  <w:p w:rsidR="00391A79" w:rsidRDefault="00391A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42" w:rsidRDefault="00FD5942">
      <w:r>
        <w:separator/>
      </w:r>
    </w:p>
  </w:footnote>
  <w:footnote w:type="continuationSeparator" w:id="0">
    <w:p w:rsidR="00FD5942" w:rsidRDefault="00FD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2478"/>
      <w:gridCol w:w="4956"/>
      <w:gridCol w:w="2478"/>
    </w:tblGrid>
    <w:tr w:rsidR="00391A79" w:rsidTr="00530FD6">
      <w:trPr>
        <w:cantSplit/>
        <w:trHeight w:val="841"/>
      </w:trPr>
      <w:tc>
        <w:tcPr>
          <w:tcW w:w="5315" w:type="dxa"/>
        </w:tcPr>
        <w:p w:rsidR="00391A79" w:rsidRDefault="00391A79" w:rsidP="004D56F0">
          <w:pPr>
            <w:pStyle w:val="berschrift3"/>
            <w:spacing w:before="180" w:after="0"/>
            <w:rPr>
              <w:b w:val="0"/>
              <w:sz w:val="40"/>
            </w:rPr>
          </w:pPr>
          <w:r w:rsidRPr="006727D7">
            <w:rPr>
              <w:sz w:val="40"/>
            </w:rPr>
            <w:t>Control Plan</w:t>
          </w:r>
        </w:p>
      </w:tc>
      <w:tc>
        <w:tcPr>
          <w:tcW w:w="2478" w:type="dxa"/>
        </w:tcPr>
        <w:p w:rsidR="00391A79" w:rsidRDefault="00391A79" w:rsidP="004D56F0">
          <w:pPr>
            <w:pStyle w:val="berschrift3"/>
            <w:spacing w:before="60"/>
            <w:jc w:val="center"/>
            <w:rPr>
              <w:b w:val="0"/>
            </w:rPr>
          </w:pPr>
        </w:p>
      </w:tc>
      <w:tc>
        <w:tcPr>
          <w:tcW w:w="4956" w:type="dxa"/>
        </w:tcPr>
        <w:p w:rsidR="00391A79" w:rsidRDefault="00391A79" w:rsidP="00B122B3">
          <w:pPr>
            <w:spacing w:before="40" w:after="40"/>
            <w:jc w:val="right"/>
          </w:pPr>
        </w:p>
      </w:tc>
      <w:tc>
        <w:tcPr>
          <w:tcW w:w="2478" w:type="dxa"/>
          <w:vAlign w:val="center"/>
        </w:tcPr>
        <w:p w:rsidR="00391A79" w:rsidRDefault="00FD5942" w:rsidP="004D56F0">
          <w:pPr>
            <w:pStyle w:val="berschrift3"/>
            <w:spacing w:before="6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46990</wp:posOffset>
                </wp:positionH>
                <wp:positionV relativeFrom="page">
                  <wp:posOffset>-635</wp:posOffset>
                </wp:positionV>
                <wp:extent cx="1438275" cy="431800"/>
                <wp:effectExtent l="0" t="0" r="9525" b="6350"/>
                <wp:wrapSquare wrapText="bothSides"/>
                <wp:docPr id="6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1A79" w:rsidRPr="008B4649" w:rsidRDefault="00391A79" w:rsidP="00610352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9912"/>
    </w:tblGrid>
    <w:tr w:rsidR="00391A79">
      <w:trPr>
        <w:cantSplit/>
        <w:trHeight w:val="841"/>
      </w:trPr>
      <w:tc>
        <w:tcPr>
          <w:tcW w:w="5315" w:type="dxa"/>
          <w:tcBorders>
            <w:right w:val="nil"/>
          </w:tcBorders>
        </w:tcPr>
        <w:p w:rsidR="00391A79" w:rsidRDefault="00FD5942" w:rsidP="004D56F0">
          <w:pPr>
            <w:pStyle w:val="berschrift3"/>
            <w:spacing w:before="180" w:after="0"/>
            <w:rPr>
              <w:b w:val="0"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8464550</wp:posOffset>
                    </wp:positionH>
                    <wp:positionV relativeFrom="paragraph">
                      <wp:posOffset>56515</wp:posOffset>
                    </wp:positionV>
                    <wp:extent cx="1028700" cy="431800"/>
                    <wp:effectExtent l="0" t="0" r="0" b="6350"/>
                    <wp:wrapNone/>
                    <wp:docPr id="4" name="Rectangle 24" descr="ZF Lenksystem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4318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4" o:spid="_x0000_s1026" alt="ZF Lenksysteme" style="position:absolute;margin-left:666.5pt;margin-top:4.45pt;width:81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" o:allowincell="f" stroked="f">
                    <v:fill r:id="rId2" o:title="ZF Lenksysteme" recolor="t" rotate="t" type="fram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48260</wp:posOffset>
                    </wp:positionV>
                    <wp:extent cx="450215" cy="450215"/>
                    <wp:effectExtent l="0" t="0" r="6985" b="6985"/>
                    <wp:wrapNone/>
                    <wp:docPr id="3" name="Rectangle 23" descr="ZF_15mm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0215" cy="45021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3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alt="ZF_15mm" style="position:absolute;margin-left:-.7pt;margin-top:3.8pt;width:35.45pt;height:3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" o:allowincell="f" stroked="f">
                    <v:fill r:id="rId4" o:title="ZF_15mm" recolor="t" rotate="t" type="frame"/>
                  </v:rect>
                </w:pict>
              </mc:Fallback>
            </mc:AlternateContent>
          </w:r>
        </w:p>
      </w:tc>
      <w:tc>
        <w:tcPr>
          <w:tcW w:w="9912" w:type="dxa"/>
          <w:tcBorders>
            <w:left w:val="nil"/>
          </w:tcBorders>
        </w:tcPr>
        <w:p w:rsidR="00391A79" w:rsidRPr="003D5D61" w:rsidRDefault="00391A79" w:rsidP="003D5D61">
          <w:pPr>
            <w:pStyle w:val="berschrift3"/>
            <w:spacing w:before="60" w:line="700" w:lineRule="exact"/>
            <w:rPr>
              <w:sz w:val="40"/>
              <w:szCs w:val="40"/>
            </w:rPr>
          </w:pPr>
          <w:r>
            <w:rPr>
              <w:sz w:val="40"/>
              <w:szCs w:val="40"/>
            </w:rPr>
            <w:t>Produktionslenkungsplan</w:t>
          </w:r>
        </w:p>
      </w:tc>
    </w:tr>
  </w:tbl>
  <w:p w:rsidR="00391A79" w:rsidRDefault="00391A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62A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1CC2B49E"/>
    <w:lvl w:ilvl="0">
      <w:start w:val="1"/>
      <w:numFmt w:val="decimal"/>
      <w:lvlText w:val="%1."/>
      <w:legacy w:legacy="1" w:legacySpace="0" w:legacyIndent="567"/>
      <w:lvlJc w:val="left"/>
      <w:pPr>
        <w:ind w:left="4253" w:hanging="567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3686" w:hanging="708"/>
      </w:pPr>
    </w:lvl>
    <w:lvl w:ilvl="2">
      <w:start w:val="1"/>
      <w:numFmt w:val="decimal"/>
      <w:lvlText w:val=".%3"/>
      <w:legacy w:legacy="1" w:legacySpace="0" w:legacyIndent="708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>
    <w:nsid w:val="FFFFFFFE"/>
    <w:multiLevelType w:val="singleLevel"/>
    <w:tmpl w:val="01382454"/>
    <w:lvl w:ilvl="0">
      <w:numFmt w:val="decimal"/>
      <w:pStyle w:val="Aufzhlungszeichen"/>
      <w:lvlText w:val="*"/>
      <w:lvlJc w:val="left"/>
    </w:lvl>
  </w:abstractNum>
  <w:abstractNum w:abstractNumId="3">
    <w:nsid w:val="04B94F51"/>
    <w:multiLevelType w:val="singleLevel"/>
    <w:tmpl w:val="C7D84C50"/>
    <w:lvl w:ilvl="0">
      <w:start w:val="1"/>
      <w:numFmt w:val="bullet"/>
      <w:lvlText w:val=""/>
      <w:lvlJc w:val="left"/>
      <w:pPr>
        <w:tabs>
          <w:tab w:val="num" w:pos="3762"/>
        </w:tabs>
        <w:ind w:left="3686" w:hanging="28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Aufzhlungszeichen"/>
        <w:lvlText w:val=""/>
        <w:legacy w:legacy="1" w:legacySpace="0" w:legacyIndent="283"/>
        <w:lvlJc w:val="left"/>
        <w:pPr>
          <w:ind w:left="3969" w:hanging="283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1"/>
        <w:numFmt w:val="bullet"/>
        <w:pStyle w:val="Aufzhlungszeichen"/>
        <w:lvlText w:val=""/>
        <w:legacy w:legacy="1" w:legacySpace="0" w:legacyIndent="283"/>
        <w:lvlJc w:val="left"/>
        <w:pPr>
          <w:ind w:left="4252" w:hanging="283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pStyle w:val="Aufzhlungszeichen"/>
        <w:lvlText w:val=""/>
        <w:legacy w:legacy="1" w:legacySpace="0" w:legacyIndent="284"/>
        <w:lvlJc w:val="left"/>
        <w:pPr>
          <w:ind w:left="1361" w:hanging="284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xEx49ZOTp4lU76MfoCo6YxPE8=" w:salt="ug1OMpW+dWsuNkpv6iuP5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2"/>
    <w:rsid w:val="000138AA"/>
    <w:rsid w:val="00014A5D"/>
    <w:rsid w:val="0001797B"/>
    <w:rsid w:val="00023BE0"/>
    <w:rsid w:val="00036B7C"/>
    <w:rsid w:val="000423A2"/>
    <w:rsid w:val="0006078E"/>
    <w:rsid w:val="0009238C"/>
    <w:rsid w:val="000A36BE"/>
    <w:rsid w:val="000B1687"/>
    <w:rsid w:val="000F4A23"/>
    <w:rsid w:val="0010024A"/>
    <w:rsid w:val="0010333F"/>
    <w:rsid w:val="00104FEA"/>
    <w:rsid w:val="00116082"/>
    <w:rsid w:val="00146E2C"/>
    <w:rsid w:val="00164762"/>
    <w:rsid w:val="001B63A3"/>
    <w:rsid w:val="001E452E"/>
    <w:rsid w:val="001E4E72"/>
    <w:rsid w:val="001E63DE"/>
    <w:rsid w:val="002216D9"/>
    <w:rsid w:val="00225800"/>
    <w:rsid w:val="00231CFA"/>
    <w:rsid w:val="00265B22"/>
    <w:rsid w:val="00283DC6"/>
    <w:rsid w:val="002B02E2"/>
    <w:rsid w:val="002B2237"/>
    <w:rsid w:val="002C44D1"/>
    <w:rsid w:val="003057F0"/>
    <w:rsid w:val="00345740"/>
    <w:rsid w:val="00352136"/>
    <w:rsid w:val="00390EEF"/>
    <w:rsid w:val="00391A79"/>
    <w:rsid w:val="0039491A"/>
    <w:rsid w:val="003A3E7B"/>
    <w:rsid w:val="003C0F97"/>
    <w:rsid w:val="003D46CE"/>
    <w:rsid w:val="003D5D61"/>
    <w:rsid w:val="003D71A0"/>
    <w:rsid w:val="00426802"/>
    <w:rsid w:val="004469BD"/>
    <w:rsid w:val="00456A77"/>
    <w:rsid w:val="004738FD"/>
    <w:rsid w:val="004B3274"/>
    <w:rsid w:val="004B3678"/>
    <w:rsid w:val="004D56F0"/>
    <w:rsid w:val="004E2EC3"/>
    <w:rsid w:val="00505E80"/>
    <w:rsid w:val="00517BA9"/>
    <w:rsid w:val="005208FF"/>
    <w:rsid w:val="00530FD6"/>
    <w:rsid w:val="00535B78"/>
    <w:rsid w:val="00566B52"/>
    <w:rsid w:val="00594210"/>
    <w:rsid w:val="005B2503"/>
    <w:rsid w:val="005B488E"/>
    <w:rsid w:val="005C36CE"/>
    <w:rsid w:val="005C3A22"/>
    <w:rsid w:val="005F10AE"/>
    <w:rsid w:val="006019D9"/>
    <w:rsid w:val="00610352"/>
    <w:rsid w:val="00616E5A"/>
    <w:rsid w:val="006727D7"/>
    <w:rsid w:val="00681375"/>
    <w:rsid w:val="0068330A"/>
    <w:rsid w:val="006A135E"/>
    <w:rsid w:val="006B2FB3"/>
    <w:rsid w:val="006C1C8E"/>
    <w:rsid w:val="006E20CC"/>
    <w:rsid w:val="006F433D"/>
    <w:rsid w:val="00713A2A"/>
    <w:rsid w:val="007160D8"/>
    <w:rsid w:val="007560A9"/>
    <w:rsid w:val="0077183B"/>
    <w:rsid w:val="00784DC1"/>
    <w:rsid w:val="00787AE5"/>
    <w:rsid w:val="00790863"/>
    <w:rsid w:val="00792033"/>
    <w:rsid w:val="00797F80"/>
    <w:rsid w:val="007B447F"/>
    <w:rsid w:val="007C20DC"/>
    <w:rsid w:val="007C256F"/>
    <w:rsid w:val="007C4EF5"/>
    <w:rsid w:val="007D7A0A"/>
    <w:rsid w:val="007F0E47"/>
    <w:rsid w:val="00876227"/>
    <w:rsid w:val="0087637C"/>
    <w:rsid w:val="008A5D1E"/>
    <w:rsid w:val="008B4649"/>
    <w:rsid w:val="008C4218"/>
    <w:rsid w:val="008D235E"/>
    <w:rsid w:val="008D28A7"/>
    <w:rsid w:val="008D7829"/>
    <w:rsid w:val="008E5F34"/>
    <w:rsid w:val="00926BA4"/>
    <w:rsid w:val="0097531C"/>
    <w:rsid w:val="00983FB4"/>
    <w:rsid w:val="009B6FA5"/>
    <w:rsid w:val="009D2397"/>
    <w:rsid w:val="00A32F1B"/>
    <w:rsid w:val="00A575F8"/>
    <w:rsid w:val="00A67EB3"/>
    <w:rsid w:val="00A9247B"/>
    <w:rsid w:val="00AA09F0"/>
    <w:rsid w:val="00AB6388"/>
    <w:rsid w:val="00AD6931"/>
    <w:rsid w:val="00AE4849"/>
    <w:rsid w:val="00AE5501"/>
    <w:rsid w:val="00B11E4C"/>
    <w:rsid w:val="00B122B3"/>
    <w:rsid w:val="00B12827"/>
    <w:rsid w:val="00B2096F"/>
    <w:rsid w:val="00B40B03"/>
    <w:rsid w:val="00B411FC"/>
    <w:rsid w:val="00B42855"/>
    <w:rsid w:val="00B621DF"/>
    <w:rsid w:val="00BB47FB"/>
    <w:rsid w:val="00BC4C71"/>
    <w:rsid w:val="00BD5DA9"/>
    <w:rsid w:val="00C12906"/>
    <w:rsid w:val="00C415F7"/>
    <w:rsid w:val="00C46EED"/>
    <w:rsid w:val="00C47208"/>
    <w:rsid w:val="00C61080"/>
    <w:rsid w:val="00C76337"/>
    <w:rsid w:val="00CB2841"/>
    <w:rsid w:val="00CB7045"/>
    <w:rsid w:val="00D062EC"/>
    <w:rsid w:val="00D14434"/>
    <w:rsid w:val="00D55D25"/>
    <w:rsid w:val="00D57168"/>
    <w:rsid w:val="00D70A09"/>
    <w:rsid w:val="00D92759"/>
    <w:rsid w:val="00DB446F"/>
    <w:rsid w:val="00DE510D"/>
    <w:rsid w:val="00DF1E9D"/>
    <w:rsid w:val="00DF22C2"/>
    <w:rsid w:val="00E076F8"/>
    <w:rsid w:val="00E14372"/>
    <w:rsid w:val="00E17D19"/>
    <w:rsid w:val="00E47EF3"/>
    <w:rsid w:val="00E52F20"/>
    <w:rsid w:val="00E82166"/>
    <w:rsid w:val="00E85C2E"/>
    <w:rsid w:val="00EA47F0"/>
    <w:rsid w:val="00EF4452"/>
    <w:rsid w:val="00EF48FD"/>
    <w:rsid w:val="00F11545"/>
    <w:rsid w:val="00F1407A"/>
    <w:rsid w:val="00F70616"/>
    <w:rsid w:val="00F9432C"/>
    <w:rsid w:val="00FA113C"/>
    <w:rsid w:val="00FB4ED0"/>
    <w:rsid w:val="00FD5942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1191" w:hanging="1191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851" w:hanging="851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851" w:hanging="851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851" w:hanging="851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Frutiger 45 Light" w:hAnsi="Frutiger 45 Light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Frutiger 45 Light" w:hAnsi="Frutiger 45 Light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Frutiger 45 Light" w:hAnsi="Frutiger 45 Light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Frutiger 45 Light" w:hAnsi="Frutiger 45 Light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Frutiger 45 Light" w:hAnsi="Frutiger 45 Light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Einzug"/>
    <w:autoRedefine/>
    <w:pPr>
      <w:numPr>
        <w:numId w:val="7"/>
      </w:numPr>
      <w:tabs>
        <w:tab w:val="left" w:pos="3686"/>
      </w:tabs>
      <w:ind w:left="0"/>
    </w:pPr>
  </w:style>
  <w:style w:type="paragraph" w:customStyle="1" w:styleId="Einzug">
    <w:name w:val="Einzug"/>
    <w:basedOn w:val="Standard"/>
    <w:pPr>
      <w:ind w:left="3402"/>
    </w:pPr>
    <w:rPr>
      <w:rFonts w:ascii="Frutiger 45 Light" w:hAnsi="Frutiger 45 Light"/>
      <w:color w:val="000000"/>
      <w:lang w:val="en-GB"/>
    </w:rPr>
  </w:style>
  <w:style w:type="paragraph" w:styleId="Titel">
    <w:name w:val="Title"/>
    <w:basedOn w:val="Standard"/>
    <w:qFormat/>
    <w:pPr>
      <w:tabs>
        <w:tab w:val="left" w:pos="7655"/>
      </w:tabs>
      <w:jc w:val="center"/>
    </w:pPr>
    <w:rPr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6227"/>
    <w:rPr>
      <w:rFonts w:ascii="Tahoma" w:hAnsi="Tahoma" w:cs="Tahoma"/>
      <w:sz w:val="16"/>
      <w:szCs w:val="16"/>
    </w:rPr>
  </w:style>
  <w:style w:type="paragraph" w:customStyle="1" w:styleId="ZFMatNr">
    <w:name w:val="ZFMatNr"/>
    <w:basedOn w:val="Standard"/>
    <w:qFormat/>
    <w:rsid w:val="00B122B3"/>
    <w:pPr>
      <w:tabs>
        <w:tab w:val="left" w:pos="2268"/>
      </w:tabs>
      <w:spacing w:before="40" w:after="40"/>
    </w:pPr>
  </w:style>
  <w:style w:type="paragraph" w:customStyle="1" w:styleId="aaTextbox">
    <w:name w:val="aaTextbox"/>
    <w:basedOn w:val="Standard"/>
    <w:link w:val="aaTextboxZchn"/>
    <w:qFormat/>
    <w:rsid w:val="007160D8"/>
    <w:pPr>
      <w:spacing w:before="40" w:after="40"/>
    </w:pPr>
    <w:rPr>
      <w:rFonts w:cs="Arial"/>
      <w:i/>
      <w:sz w:val="12"/>
      <w:szCs w:val="12"/>
    </w:rPr>
  </w:style>
  <w:style w:type="character" w:customStyle="1" w:styleId="aaTextboxZchn">
    <w:name w:val="aaTextbox Zchn"/>
    <w:link w:val="aaTextbox"/>
    <w:rsid w:val="007160D8"/>
    <w:rPr>
      <w:rFonts w:cs="Arial"/>
      <w:i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1191" w:hanging="1191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851" w:hanging="851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851" w:hanging="851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851" w:hanging="851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rFonts w:ascii="Frutiger 45 Light" w:hAnsi="Frutiger 45 Light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Frutiger 45 Light" w:hAnsi="Frutiger 45 Light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Frutiger 45 Light" w:hAnsi="Frutiger 45 Light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Frutiger 45 Light" w:hAnsi="Frutiger 45 Light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Frutiger 45 Light" w:hAnsi="Frutiger 45 Light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Einzug"/>
    <w:autoRedefine/>
    <w:pPr>
      <w:numPr>
        <w:numId w:val="7"/>
      </w:numPr>
      <w:tabs>
        <w:tab w:val="left" w:pos="3686"/>
      </w:tabs>
      <w:ind w:left="0"/>
    </w:pPr>
  </w:style>
  <w:style w:type="paragraph" w:customStyle="1" w:styleId="Einzug">
    <w:name w:val="Einzug"/>
    <w:basedOn w:val="Standard"/>
    <w:pPr>
      <w:ind w:left="3402"/>
    </w:pPr>
    <w:rPr>
      <w:rFonts w:ascii="Frutiger 45 Light" w:hAnsi="Frutiger 45 Light"/>
      <w:color w:val="000000"/>
      <w:lang w:val="en-GB"/>
    </w:rPr>
  </w:style>
  <w:style w:type="paragraph" w:styleId="Titel">
    <w:name w:val="Title"/>
    <w:basedOn w:val="Standard"/>
    <w:qFormat/>
    <w:pPr>
      <w:tabs>
        <w:tab w:val="left" w:pos="7655"/>
      </w:tabs>
      <w:jc w:val="center"/>
    </w:pPr>
    <w:rPr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76227"/>
    <w:rPr>
      <w:rFonts w:ascii="Tahoma" w:hAnsi="Tahoma" w:cs="Tahoma"/>
      <w:sz w:val="16"/>
      <w:szCs w:val="16"/>
    </w:rPr>
  </w:style>
  <w:style w:type="paragraph" w:customStyle="1" w:styleId="ZFMatNr">
    <w:name w:val="ZFMatNr"/>
    <w:basedOn w:val="Standard"/>
    <w:qFormat/>
    <w:rsid w:val="00B122B3"/>
    <w:pPr>
      <w:tabs>
        <w:tab w:val="left" w:pos="2268"/>
      </w:tabs>
      <w:spacing w:before="40" w:after="40"/>
    </w:pPr>
  </w:style>
  <w:style w:type="paragraph" w:customStyle="1" w:styleId="aaTextbox">
    <w:name w:val="aaTextbox"/>
    <w:basedOn w:val="Standard"/>
    <w:link w:val="aaTextboxZchn"/>
    <w:qFormat/>
    <w:rsid w:val="007160D8"/>
    <w:pPr>
      <w:spacing w:before="40" w:after="40"/>
    </w:pPr>
    <w:rPr>
      <w:rFonts w:cs="Arial"/>
      <w:i/>
      <w:sz w:val="12"/>
      <w:szCs w:val="12"/>
    </w:rPr>
  </w:style>
  <w:style w:type="character" w:customStyle="1" w:styleId="aaTextboxZchn">
    <w:name w:val="aaTextbox Zchn"/>
    <w:link w:val="aaTextbox"/>
    <w:rsid w:val="007160D8"/>
    <w:rPr>
      <w:rFonts w:cs="Arial"/>
      <w:i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F04_Control_Plan_QR83_2014_Version_1-0.dotx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Produktionslenkungsplan / Control Plan</vt:lpstr>
    </vt:vector>
  </TitlesOfParts>
  <Company>ZF Friedrichshafen AG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Produktionslenkungsplan / Control Plan</dc:title>
  <dc:subject>QR83</dc:subject>
  <dc:creator>Wiesinger Edith DLN CQR</dc:creator>
  <cp:lastModifiedBy>Wiesinger Edith DLN CQR</cp:lastModifiedBy>
  <cp:revision>2</cp:revision>
  <cp:lastPrinted>2014-09-04T15:07:00Z</cp:lastPrinted>
  <dcterms:created xsi:type="dcterms:W3CDTF">2015-05-29T12:23:00Z</dcterms:created>
  <dcterms:modified xsi:type="dcterms:W3CDTF">2015-05-29T12:23:00Z</dcterms:modified>
</cp:coreProperties>
</file>